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C69" w:rsidRDefault="00000C69" w:rsidP="00083C38">
      <w:pPr>
        <w:ind w:left="1440" w:firstLine="720"/>
        <w:rPr>
          <w:rFonts w:ascii="Atlanta" w:hAnsi="Atlanta"/>
          <w:b/>
          <w:sz w:val="44"/>
          <w:szCs w:val="44"/>
        </w:rPr>
      </w:pPr>
    </w:p>
    <w:p w:rsidR="00E15761" w:rsidRPr="00000C69" w:rsidRDefault="002F2079" w:rsidP="00885499">
      <w:pPr>
        <w:jc w:val="center"/>
        <w:rPr>
          <w:rFonts w:ascii="Courgette" w:hAnsi="Courgette"/>
          <w:b/>
          <w:sz w:val="44"/>
          <w:szCs w:val="44"/>
        </w:rPr>
      </w:pPr>
      <w:r w:rsidRPr="00000C69">
        <w:rPr>
          <w:rFonts w:ascii="Courgette" w:hAnsi="Courgette"/>
          <w:b/>
          <w:sz w:val="44"/>
          <w:szCs w:val="44"/>
        </w:rPr>
        <w:t>January</w:t>
      </w:r>
      <w:r w:rsidR="00B57442" w:rsidRPr="00000C69">
        <w:rPr>
          <w:rFonts w:ascii="Courgette" w:hAnsi="Courgette"/>
          <w:b/>
          <w:sz w:val="44"/>
          <w:szCs w:val="44"/>
        </w:rPr>
        <w:t xml:space="preserve"> School Newsletter</w:t>
      </w:r>
    </w:p>
    <w:p w:rsidR="00220DFC" w:rsidRPr="0051171D" w:rsidRDefault="00885499" w:rsidP="00885499">
      <w:pPr>
        <w:rPr>
          <w:rFonts w:ascii="Atlanta" w:hAnsi="Atlanta"/>
          <w:b/>
          <w:sz w:val="44"/>
          <w:szCs w:val="44"/>
        </w:rPr>
      </w:pPr>
      <w:r>
        <w:rPr>
          <w:rFonts w:ascii="Atlanta" w:hAnsi="Atlanta"/>
          <w:b/>
          <w:sz w:val="44"/>
          <w:szCs w:val="44"/>
        </w:rPr>
        <w:t xml:space="preserve">             </w:t>
      </w:r>
      <w:r>
        <w:rPr>
          <w:rFonts w:ascii="Atlanta" w:hAnsi="Atlanta"/>
          <w:b/>
          <w:noProof/>
          <w:sz w:val="44"/>
          <w:szCs w:val="44"/>
        </w:rPr>
        <w:drawing>
          <wp:inline distT="0" distB="0" distL="0" distR="0" wp14:anchorId="04217155" wp14:editId="12056F45">
            <wp:extent cx="888126" cy="8858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eworks.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896709" cy="894386"/>
                    </a:xfrm>
                    <a:prstGeom prst="rect">
                      <a:avLst/>
                    </a:prstGeom>
                  </pic:spPr>
                </pic:pic>
              </a:graphicData>
            </a:graphic>
          </wp:inline>
        </w:drawing>
      </w:r>
      <w:r w:rsidR="00000C69">
        <w:rPr>
          <w:rFonts w:ascii="Atlanta" w:hAnsi="Atlanta"/>
          <w:b/>
          <w:noProof/>
          <w:sz w:val="44"/>
          <w:szCs w:val="44"/>
        </w:rPr>
        <w:drawing>
          <wp:inline distT="0" distB="0" distL="0" distR="0">
            <wp:extent cx="966196" cy="9239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works-40954_64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980732" cy="937825"/>
                    </a:xfrm>
                    <a:prstGeom prst="rect">
                      <a:avLst/>
                    </a:prstGeom>
                  </pic:spPr>
                </pic:pic>
              </a:graphicData>
            </a:graphic>
          </wp:inline>
        </w:drawing>
      </w:r>
      <w:r w:rsidR="00000C69">
        <w:rPr>
          <w:rFonts w:ascii="Atlanta" w:hAnsi="Atlanta"/>
          <w:b/>
          <w:noProof/>
          <w:sz w:val="44"/>
          <w:szCs w:val="44"/>
        </w:rPr>
        <w:drawing>
          <wp:inline distT="0" distB="0" distL="0" distR="0">
            <wp:extent cx="888126" cy="8858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eworks.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896709" cy="894386"/>
                    </a:xfrm>
                    <a:prstGeom prst="rect">
                      <a:avLst/>
                    </a:prstGeom>
                  </pic:spPr>
                </pic:pic>
              </a:graphicData>
            </a:graphic>
          </wp:inline>
        </w:drawing>
      </w:r>
      <w:r w:rsidR="00000C69">
        <w:rPr>
          <w:rFonts w:ascii="Atlanta" w:hAnsi="Atlanta"/>
          <w:b/>
          <w:noProof/>
          <w:sz w:val="44"/>
          <w:szCs w:val="44"/>
        </w:rPr>
        <w:drawing>
          <wp:inline distT="0" distB="0" distL="0" distR="0">
            <wp:extent cx="896471" cy="857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reworks-40954_640.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914110" cy="874117"/>
                    </a:xfrm>
                    <a:prstGeom prst="rect">
                      <a:avLst/>
                    </a:prstGeom>
                  </pic:spPr>
                </pic:pic>
              </a:graphicData>
            </a:graphic>
          </wp:inline>
        </w:drawing>
      </w:r>
      <w:r>
        <w:rPr>
          <w:rFonts w:ascii="Atlanta" w:hAnsi="Atlanta"/>
          <w:b/>
          <w:noProof/>
          <w:sz w:val="44"/>
          <w:szCs w:val="44"/>
        </w:rPr>
        <w:drawing>
          <wp:inline distT="0" distB="0" distL="0" distR="0" wp14:anchorId="04217155" wp14:editId="12056F45">
            <wp:extent cx="888126" cy="8858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eworks.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896709" cy="894386"/>
                    </a:xfrm>
                    <a:prstGeom prst="rect">
                      <a:avLst/>
                    </a:prstGeom>
                  </pic:spPr>
                </pic:pic>
              </a:graphicData>
            </a:graphic>
          </wp:inline>
        </w:drawing>
      </w:r>
    </w:p>
    <w:p w:rsidR="00B33728" w:rsidRPr="00AA6755" w:rsidRDefault="0091452A" w:rsidP="00AA6755">
      <w:pPr>
        <w:rPr>
          <w:rFonts w:ascii="Atlanta" w:hAnsi="Atlanta"/>
          <w:sz w:val="24"/>
          <w:szCs w:val="24"/>
        </w:rPr>
      </w:pPr>
      <w:r>
        <w:rPr>
          <w:rFonts w:ascii="Atlanta" w:hAnsi="Atlanta"/>
          <w:sz w:val="24"/>
          <w:szCs w:val="24"/>
        </w:rPr>
        <w:t>Hell</w:t>
      </w:r>
      <w:r w:rsidR="00ED0E7C">
        <w:rPr>
          <w:rFonts w:ascii="Atlanta" w:hAnsi="Atlanta"/>
          <w:sz w:val="24"/>
          <w:szCs w:val="24"/>
        </w:rPr>
        <w:t>o!</w:t>
      </w:r>
      <w:r>
        <w:rPr>
          <w:rFonts w:ascii="Atlanta" w:hAnsi="Atlanta"/>
          <w:sz w:val="24"/>
          <w:szCs w:val="24"/>
        </w:rPr>
        <w:t xml:space="preserve"> </w:t>
      </w:r>
      <w:r w:rsidR="003B2916">
        <w:rPr>
          <w:rFonts w:ascii="Atlanta" w:hAnsi="Atlanta"/>
          <w:sz w:val="24"/>
          <w:szCs w:val="24"/>
        </w:rPr>
        <w:t>Happy New Year</w:t>
      </w:r>
      <w:r w:rsidR="00B76B51">
        <w:rPr>
          <w:rFonts w:ascii="Atlanta" w:hAnsi="Atlanta"/>
          <w:sz w:val="24"/>
          <w:szCs w:val="24"/>
        </w:rPr>
        <w:t xml:space="preserve"> and welcome back</w:t>
      </w:r>
      <w:r w:rsidR="003B2916">
        <w:rPr>
          <w:rFonts w:ascii="Atlanta" w:hAnsi="Atlanta"/>
          <w:sz w:val="24"/>
          <w:szCs w:val="24"/>
        </w:rPr>
        <w:t xml:space="preserve">!  </w:t>
      </w:r>
      <w:r w:rsidR="00403CFC">
        <w:rPr>
          <w:rFonts w:ascii="Atlanta" w:hAnsi="Atlanta"/>
          <w:sz w:val="24"/>
          <w:szCs w:val="24"/>
        </w:rPr>
        <w:t xml:space="preserve">We hope you all had a wonderful Winter Break and are ready for all the exciting things </w:t>
      </w:r>
      <w:r w:rsidR="003D1944">
        <w:rPr>
          <w:rFonts w:ascii="Atlanta" w:hAnsi="Atlanta"/>
          <w:sz w:val="24"/>
          <w:szCs w:val="24"/>
        </w:rPr>
        <w:t>the new year is</w:t>
      </w:r>
      <w:r w:rsidR="00403CFC">
        <w:rPr>
          <w:rFonts w:ascii="Atlanta" w:hAnsi="Atlanta"/>
          <w:sz w:val="24"/>
          <w:szCs w:val="24"/>
        </w:rPr>
        <w:t xml:space="preserve"> sure to bring. </w:t>
      </w:r>
      <w:r>
        <w:rPr>
          <w:rFonts w:ascii="Atlanta" w:hAnsi="Atlanta"/>
          <w:sz w:val="24"/>
          <w:szCs w:val="24"/>
        </w:rPr>
        <w:t>Here</w:t>
      </w:r>
      <w:r w:rsidR="00403CFC">
        <w:rPr>
          <w:rFonts w:ascii="Atlanta" w:hAnsi="Atlanta"/>
          <w:sz w:val="24"/>
          <w:szCs w:val="24"/>
        </w:rPr>
        <w:t>’</w:t>
      </w:r>
      <w:r>
        <w:rPr>
          <w:rFonts w:ascii="Atlanta" w:hAnsi="Atlanta"/>
          <w:sz w:val="24"/>
          <w:szCs w:val="24"/>
        </w:rPr>
        <w:t>s a</w:t>
      </w:r>
      <w:r w:rsidR="00556D92">
        <w:rPr>
          <w:rFonts w:ascii="Atlanta" w:hAnsi="Atlanta"/>
          <w:sz w:val="24"/>
          <w:szCs w:val="24"/>
        </w:rPr>
        <w:t xml:space="preserve"> look at </w:t>
      </w:r>
      <w:r w:rsidR="0051171D">
        <w:rPr>
          <w:rFonts w:ascii="Atlanta" w:hAnsi="Atlanta"/>
          <w:sz w:val="24"/>
          <w:szCs w:val="24"/>
        </w:rPr>
        <w:t>how</w:t>
      </w:r>
      <w:r w:rsidR="00556D92">
        <w:rPr>
          <w:rFonts w:ascii="Atlanta" w:hAnsi="Atlanta"/>
          <w:sz w:val="24"/>
          <w:szCs w:val="24"/>
        </w:rPr>
        <w:t xml:space="preserve"> </w:t>
      </w:r>
      <w:r w:rsidR="002F2079">
        <w:rPr>
          <w:rFonts w:ascii="Atlanta" w:hAnsi="Atlanta"/>
          <w:sz w:val="24"/>
          <w:szCs w:val="24"/>
        </w:rPr>
        <w:t>January</w:t>
      </w:r>
      <w:r w:rsidR="0051171D">
        <w:rPr>
          <w:rFonts w:ascii="Atlanta" w:hAnsi="Atlanta"/>
          <w:sz w:val="24"/>
          <w:szCs w:val="24"/>
        </w:rPr>
        <w:t xml:space="preserve"> is unfolding </w:t>
      </w:r>
      <w:r w:rsidR="00556D92">
        <w:rPr>
          <w:rFonts w:ascii="Atlanta" w:hAnsi="Atlanta"/>
          <w:sz w:val="24"/>
          <w:szCs w:val="24"/>
        </w:rPr>
        <w:t>here at Frank Hobbs …</w:t>
      </w:r>
    </w:p>
    <w:p w:rsidR="003C4508" w:rsidRPr="002C60E3" w:rsidRDefault="003C4508" w:rsidP="003C4508">
      <w:pPr>
        <w:pStyle w:val="Default"/>
        <w:rPr>
          <w:rFonts w:ascii="Atlanta" w:hAnsi="Atlanta"/>
          <w:b/>
          <w:sz w:val="23"/>
          <w:szCs w:val="23"/>
          <w:u w:val="single"/>
        </w:rPr>
      </w:pPr>
      <w:r w:rsidRPr="002C60E3">
        <w:rPr>
          <w:rFonts w:ascii="Atlanta" w:hAnsi="Atlanta"/>
          <w:b/>
          <w:sz w:val="23"/>
          <w:szCs w:val="23"/>
          <w:u w:val="single"/>
        </w:rPr>
        <w:t>202</w:t>
      </w:r>
      <w:r>
        <w:rPr>
          <w:rFonts w:ascii="Atlanta" w:hAnsi="Atlanta"/>
          <w:b/>
          <w:sz w:val="23"/>
          <w:szCs w:val="23"/>
          <w:u w:val="single"/>
        </w:rPr>
        <w:t>3</w:t>
      </w:r>
      <w:r w:rsidRPr="002C60E3">
        <w:rPr>
          <w:rFonts w:ascii="Atlanta" w:hAnsi="Atlanta"/>
          <w:b/>
          <w:sz w:val="23"/>
          <w:szCs w:val="23"/>
          <w:u w:val="single"/>
        </w:rPr>
        <w:t>-202</w:t>
      </w:r>
      <w:r>
        <w:rPr>
          <w:rFonts w:ascii="Atlanta" w:hAnsi="Atlanta"/>
          <w:b/>
          <w:sz w:val="23"/>
          <w:szCs w:val="23"/>
          <w:u w:val="single"/>
        </w:rPr>
        <w:t>4</w:t>
      </w:r>
      <w:r w:rsidRPr="002C60E3">
        <w:rPr>
          <w:rFonts w:ascii="Atlanta" w:hAnsi="Atlanta"/>
          <w:b/>
          <w:sz w:val="23"/>
          <w:szCs w:val="23"/>
          <w:u w:val="single"/>
        </w:rPr>
        <w:t xml:space="preserve"> Frank Hobbs School Bell Schedule:</w:t>
      </w:r>
    </w:p>
    <w:p w:rsidR="003C4508" w:rsidRPr="002C60E3" w:rsidRDefault="003C4508" w:rsidP="003C4508">
      <w:pPr>
        <w:pStyle w:val="Default"/>
        <w:numPr>
          <w:ilvl w:val="0"/>
          <w:numId w:val="26"/>
        </w:numPr>
        <w:spacing w:line="276" w:lineRule="auto"/>
        <w:rPr>
          <w:rFonts w:ascii="Atlanta" w:hAnsi="Atlanta"/>
          <w:sz w:val="23"/>
          <w:szCs w:val="23"/>
        </w:rPr>
      </w:pPr>
      <w:r w:rsidRPr="002C60E3">
        <w:rPr>
          <w:rFonts w:ascii="Atlanta" w:hAnsi="Atlanta"/>
          <w:sz w:val="23"/>
          <w:szCs w:val="23"/>
        </w:rPr>
        <w:t>Start time 8:45 am</w:t>
      </w:r>
    </w:p>
    <w:p w:rsidR="003C4508" w:rsidRPr="002C60E3" w:rsidRDefault="003C4508" w:rsidP="003C4508">
      <w:pPr>
        <w:pStyle w:val="Default"/>
        <w:numPr>
          <w:ilvl w:val="0"/>
          <w:numId w:val="26"/>
        </w:numPr>
        <w:spacing w:line="276" w:lineRule="auto"/>
        <w:rPr>
          <w:rFonts w:ascii="Atlanta" w:hAnsi="Atlanta"/>
          <w:sz w:val="23"/>
          <w:szCs w:val="23"/>
        </w:rPr>
      </w:pPr>
      <w:r w:rsidRPr="002C60E3">
        <w:rPr>
          <w:rFonts w:ascii="Atlanta" w:hAnsi="Atlanta"/>
          <w:sz w:val="23"/>
          <w:szCs w:val="23"/>
        </w:rPr>
        <w:t>Recess: 10:15-10:30</w:t>
      </w:r>
    </w:p>
    <w:p w:rsidR="003C4508" w:rsidRPr="002C60E3" w:rsidRDefault="003C4508" w:rsidP="003C4508">
      <w:pPr>
        <w:pStyle w:val="Default"/>
        <w:numPr>
          <w:ilvl w:val="0"/>
          <w:numId w:val="26"/>
        </w:numPr>
        <w:spacing w:line="276" w:lineRule="auto"/>
        <w:rPr>
          <w:rFonts w:ascii="Atlanta" w:hAnsi="Atlanta"/>
          <w:sz w:val="23"/>
          <w:szCs w:val="23"/>
        </w:rPr>
      </w:pPr>
      <w:r w:rsidRPr="002C60E3">
        <w:rPr>
          <w:rFonts w:ascii="Atlanta" w:hAnsi="Atlanta"/>
          <w:sz w:val="23"/>
          <w:szCs w:val="23"/>
        </w:rPr>
        <w:t>Lunch: 11:50-12:1</w:t>
      </w:r>
      <w:r>
        <w:rPr>
          <w:rFonts w:ascii="Atlanta" w:hAnsi="Atlanta"/>
          <w:sz w:val="23"/>
          <w:szCs w:val="23"/>
        </w:rPr>
        <w:t>0</w:t>
      </w:r>
      <w:r w:rsidRPr="002C60E3">
        <w:rPr>
          <w:rFonts w:ascii="Atlanta" w:hAnsi="Atlanta"/>
          <w:sz w:val="23"/>
          <w:szCs w:val="23"/>
        </w:rPr>
        <w:t xml:space="preserve"> (</w:t>
      </w:r>
      <w:proofErr w:type="gramStart"/>
      <w:r w:rsidRPr="002C60E3">
        <w:rPr>
          <w:rFonts w:ascii="Atlanta" w:hAnsi="Atlanta"/>
          <w:sz w:val="23"/>
          <w:szCs w:val="23"/>
        </w:rPr>
        <w:t>eating)  12:1</w:t>
      </w:r>
      <w:r>
        <w:rPr>
          <w:rFonts w:ascii="Atlanta" w:hAnsi="Atlanta"/>
          <w:sz w:val="23"/>
          <w:szCs w:val="23"/>
        </w:rPr>
        <w:t>0</w:t>
      </w:r>
      <w:proofErr w:type="gramEnd"/>
      <w:r w:rsidRPr="002C60E3">
        <w:rPr>
          <w:rFonts w:ascii="Atlanta" w:hAnsi="Atlanta"/>
          <w:sz w:val="23"/>
          <w:szCs w:val="23"/>
        </w:rPr>
        <w:t>-12:35 (recess time)</w:t>
      </w:r>
    </w:p>
    <w:p w:rsidR="003C4508" w:rsidRPr="002C60E3" w:rsidRDefault="003C4508" w:rsidP="003C4508">
      <w:pPr>
        <w:pStyle w:val="Default"/>
        <w:numPr>
          <w:ilvl w:val="0"/>
          <w:numId w:val="26"/>
        </w:numPr>
        <w:spacing w:line="276" w:lineRule="auto"/>
        <w:rPr>
          <w:rFonts w:ascii="Atlanta" w:hAnsi="Atlanta"/>
          <w:sz w:val="23"/>
          <w:szCs w:val="23"/>
        </w:rPr>
      </w:pPr>
      <w:r w:rsidRPr="002C60E3">
        <w:rPr>
          <w:rFonts w:ascii="Atlanta" w:hAnsi="Atlanta"/>
          <w:sz w:val="23"/>
          <w:szCs w:val="23"/>
        </w:rPr>
        <w:t>Dismissal: 2:37 pm</w:t>
      </w:r>
    </w:p>
    <w:p w:rsidR="00F35E87" w:rsidRPr="003C4508" w:rsidRDefault="003C4508" w:rsidP="003C4508">
      <w:pPr>
        <w:pStyle w:val="Default"/>
        <w:numPr>
          <w:ilvl w:val="0"/>
          <w:numId w:val="26"/>
        </w:numPr>
        <w:spacing w:line="276" w:lineRule="auto"/>
        <w:rPr>
          <w:rFonts w:ascii="Atlanta" w:hAnsi="Atlanta"/>
          <w:sz w:val="23"/>
          <w:szCs w:val="23"/>
        </w:rPr>
      </w:pPr>
      <w:r w:rsidRPr="002C60E3">
        <w:rPr>
          <w:rFonts w:ascii="Atlanta" w:hAnsi="Atlanta"/>
          <w:sz w:val="23"/>
          <w:szCs w:val="23"/>
        </w:rPr>
        <w:t xml:space="preserve">Attendance is 250-477-1804 (press 1) or </w:t>
      </w:r>
      <w:hyperlink r:id="rId14" w:history="1">
        <w:r w:rsidRPr="002C60E3">
          <w:rPr>
            <w:rStyle w:val="Hyperlink"/>
            <w:rFonts w:ascii="Atlanta" w:hAnsi="Atlanta"/>
            <w:sz w:val="23"/>
            <w:szCs w:val="23"/>
          </w:rPr>
          <w:t>FHAttendance@sd61.bc.ca</w:t>
        </w:r>
      </w:hyperlink>
      <w:r w:rsidRPr="002C60E3">
        <w:rPr>
          <w:rFonts w:ascii="Atlanta" w:hAnsi="Atlanta"/>
          <w:sz w:val="23"/>
          <w:szCs w:val="23"/>
        </w:rPr>
        <w:t xml:space="preserve">                                       </w:t>
      </w:r>
      <w:r w:rsidRPr="002C60E3">
        <w:rPr>
          <w:rFonts w:ascii="Atlanta" w:hAnsi="Atlanta"/>
          <w:b/>
          <w:i/>
          <w:sz w:val="23"/>
          <w:szCs w:val="23"/>
        </w:rPr>
        <w:t xml:space="preserve">Please remember to use your child’s first and </w:t>
      </w:r>
      <w:r w:rsidRPr="002C60E3">
        <w:rPr>
          <w:rFonts w:ascii="Atlanta" w:hAnsi="Atlanta"/>
          <w:b/>
          <w:i/>
          <w:sz w:val="23"/>
          <w:szCs w:val="23"/>
          <w:u w:val="single"/>
        </w:rPr>
        <w:t>last name.</w:t>
      </w:r>
    </w:p>
    <w:p w:rsidR="00F35E87" w:rsidRPr="00F35E87" w:rsidRDefault="00F35E87" w:rsidP="00F35E87">
      <w:pPr>
        <w:pStyle w:val="Default"/>
        <w:ind w:left="720"/>
        <w:rPr>
          <w:rFonts w:ascii="Atlanta" w:hAnsi="Atlanta"/>
          <w:b/>
          <w:sz w:val="23"/>
          <w:szCs w:val="23"/>
        </w:rPr>
      </w:pPr>
    </w:p>
    <w:p w:rsidR="00F45DE8" w:rsidRPr="004E679C" w:rsidRDefault="004B2DDE" w:rsidP="00B57442">
      <w:pPr>
        <w:pStyle w:val="Default"/>
        <w:rPr>
          <w:rFonts w:ascii="Atlanta" w:hAnsi="Atlanta"/>
          <w:b/>
        </w:rPr>
      </w:pPr>
      <w:r w:rsidRPr="004E679C">
        <w:rPr>
          <w:rFonts w:ascii="Atlanta" w:hAnsi="Atlanta"/>
          <w:b/>
        </w:rPr>
        <w:t>Reminder</w:t>
      </w:r>
      <w:r w:rsidR="00F45DE8" w:rsidRPr="004E679C">
        <w:rPr>
          <w:rFonts w:ascii="Atlanta" w:hAnsi="Atlanta"/>
          <w:b/>
        </w:rPr>
        <w:t>s</w:t>
      </w:r>
      <w:r w:rsidRPr="004E679C">
        <w:rPr>
          <w:rFonts w:ascii="Atlanta" w:hAnsi="Atlanta"/>
          <w:b/>
        </w:rPr>
        <w:t xml:space="preserve">: </w:t>
      </w:r>
    </w:p>
    <w:p w:rsidR="002973CD" w:rsidRDefault="00B57442" w:rsidP="00F45DE8">
      <w:pPr>
        <w:pStyle w:val="Default"/>
        <w:numPr>
          <w:ilvl w:val="0"/>
          <w:numId w:val="31"/>
        </w:numPr>
        <w:rPr>
          <w:rFonts w:ascii="Atlanta" w:hAnsi="Atlanta"/>
          <w:sz w:val="23"/>
          <w:szCs w:val="23"/>
          <w:u w:val="single"/>
        </w:rPr>
      </w:pPr>
      <w:r w:rsidRPr="00BD40F3">
        <w:rPr>
          <w:rFonts w:ascii="Atlanta" w:hAnsi="Atlanta"/>
          <w:b/>
          <w:sz w:val="23"/>
          <w:szCs w:val="23"/>
        </w:rPr>
        <w:t>Professional Development Day</w:t>
      </w:r>
      <w:r>
        <w:rPr>
          <w:rFonts w:ascii="Atlanta" w:hAnsi="Atlanta"/>
          <w:sz w:val="23"/>
          <w:szCs w:val="23"/>
        </w:rPr>
        <w:t xml:space="preserve"> is </w:t>
      </w:r>
      <w:r w:rsidR="002F2079">
        <w:rPr>
          <w:rFonts w:ascii="Atlanta" w:hAnsi="Atlanta"/>
          <w:sz w:val="23"/>
          <w:szCs w:val="23"/>
        </w:rPr>
        <w:t>Friday, January 2</w:t>
      </w:r>
      <w:r w:rsidR="003C4508">
        <w:rPr>
          <w:rFonts w:ascii="Atlanta" w:hAnsi="Atlanta"/>
          <w:sz w:val="23"/>
          <w:szCs w:val="23"/>
        </w:rPr>
        <w:t>6</w:t>
      </w:r>
      <w:r w:rsidR="002F2079">
        <w:rPr>
          <w:rFonts w:ascii="Atlanta" w:hAnsi="Atlanta"/>
          <w:sz w:val="23"/>
          <w:szCs w:val="23"/>
        </w:rPr>
        <w:t>th</w:t>
      </w:r>
      <w:r w:rsidRPr="00E9714A">
        <w:rPr>
          <w:rFonts w:ascii="Atlanta" w:hAnsi="Atlanta"/>
          <w:i/>
          <w:sz w:val="23"/>
          <w:szCs w:val="23"/>
        </w:rPr>
        <w:t>,</w:t>
      </w:r>
      <w:r w:rsidR="007B0427">
        <w:rPr>
          <w:rFonts w:ascii="Atlanta" w:hAnsi="Atlanta"/>
          <w:i/>
          <w:sz w:val="23"/>
          <w:szCs w:val="23"/>
        </w:rPr>
        <w:t xml:space="preserve"> </w:t>
      </w:r>
      <w:r w:rsidRPr="002645C8">
        <w:rPr>
          <w:rFonts w:ascii="Atlanta" w:hAnsi="Atlanta"/>
          <w:i/>
          <w:sz w:val="23"/>
          <w:szCs w:val="23"/>
          <w:u w:val="single"/>
        </w:rPr>
        <w:t>there is no school for students</w:t>
      </w:r>
      <w:r w:rsidRPr="002645C8">
        <w:rPr>
          <w:rFonts w:ascii="Atlanta" w:hAnsi="Atlanta"/>
          <w:sz w:val="23"/>
          <w:szCs w:val="23"/>
          <w:u w:val="single"/>
        </w:rPr>
        <w:t>.</w:t>
      </w:r>
    </w:p>
    <w:p w:rsidR="003831BE" w:rsidRPr="004E679C" w:rsidRDefault="004E679C" w:rsidP="00F45DE8">
      <w:pPr>
        <w:pStyle w:val="Default"/>
        <w:numPr>
          <w:ilvl w:val="0"/>
          <w:numId w:val="31"/>
        </w:numPr>
        <w:rPr>
          <w:rFonts w:ascii="Atlanta" w:hAnsi="Atlanta"/>
          <w:sz w:val="23"/>
          <w:szCs w:val="23"/>
        </w:rPr>
      </w:pPr>
      <w:r w:rsidRPr="004E679C">
        <w:rPr>
          <w:rFonts w:ascii="Atlanta" w:hAnsi="Atlanta"/>
          <w:sz w:val="23"/>
          <w:szCs w:val="23"/>
        </w:rPr>
        <w:t xml:space="preserve">Our pull-through drop off area </w:t>
      </w:r>
      <w:r>
        <w:rPr>
          <w:rFonts w:ascii="Atlanta" w:hAnsi="Atlanta"/>
          <w:sz w:val="23"/>
          <w:szCs w:val="23"/>
        </w:rPr>
        <w:t xml:space="preserve">is a loading zone, and </w:t>
      </w:r>
      <w:r w:rsidRPr="00E5646A">
        <w:rPr>
          <w:rFonts w:ascii="Atlanta" w:hAnsi="Atlanta"/>
          <w:b/>
          <w:sz w:val="23"/>
          <w:szCs w:val="23"/>
        </w:rPr>
        <w:t xml:space="preserve">not for parking </w:t>
      </w:r>
      <w:r w:rsidRPr="00E5646A">
        <w:rPr>
          <w:rFonts w:ascii="Atlanta" w:hAnsi="Atlanta"/>
          <w:b/>
          <w:i/>
          <w:sz w:val="23"/>
          <w:szCs w:val="23"/>
        </w:rPr>
        <w:t>at any time</w:t>
      </w:r>
      <w:r w:rsidRPr="004E679C">
        <w:rPr>
          <w:rFonts w:ascii="Atlanta" w:hAnsi="Atlanta"/>
          <w:i/>
          <w:sz w:val="23"/>
          <w:szCs w:val="23"/>
        </w:rPr>
        <w:t>.</w:t>
      </w:r>
    </w:p>
    <w:p w:rsidR="00D6037E" w:rsidRDefault="00F45DE8" w:rsidP="00F45DE8">
      <w:pPr>
        <w:pStyle w:val="ListParagraph"/>
        <w:numPr>
          <w:ilvl w:val="0"/>
          <w:numId w:val="31"/>
        </w:numPr>
        <w:spacing w:before="100" w:beforeAutospacing="1" w:after="100" w:afterAutospacing="1" w:line="240" w:lineRule="auto"/>
        <w:rPr>
          <w:rFonts w:ascii="Atlanta" w:eastAsia="Times New Roman" w:hAnsi="Atlanta" w:cs="Calibri"/>
          <w:color w:val="000000"/>
          <w:sz w:val="24"/>
          <w:szCs w:val="24"/>
          <w:lang w:eastAsia="en-US" w:bidi="ar-SA"/>
        </w:rPr>
      </w:pPr>
      <w:r w:rsidRPr="00F45DE8">
        <w:rPr>
          <w:rFonts w:ascii="Atlanta" w:eastAsia="Times New Roman" w:hAnsi="Atlanta" w:cs="Calibri"/>
          <w:color w:val="000000"/>
          <w:sz w:val="23"/>
          <w:szCs w:val="23"/>
          <w:lang w:eastAsia="en-US" w:bidi="ar-SA"/>
        </w:rPr>
        <w:t>We also ask that before and after school, children do not congregate on school playgrounds</w:t>
      </w:r>
      <w:r>
        <w:rPr>
          <w:rFonts w:ascii="Atlanta" w:eastAsia="Times New Roman" w:hAnsi="Atlanta" w:cs="Calibri"/>
          <w:color w:val="000000"/>
          <w:sz w:val="23"/>
          <w:szCs w:val="23"/>
          <w:lang w:eastAsia="en-US" w:bidi="ar-SA"/>
        </w:rPr>
        <w:t xml:space="preserve"> as there is no school supervision</w:t>
      </w:r>
      <w:r w:rsidRPr="00F45DE8">
        <w:rPr>
          <w:rFonts w:ascii="Atlanta" w:eastAsia="Times New Roman" w:hAnsi="Atlanta" w:cs="Calibri"/>
          <w:color w:val="000000"/>
          <w:sz w:val="24"/>
          <w:szCs w:val="24"/>
          <w:lang w:eastAsia="en-US" w:bidi="ar-SA"/>
        </w:rPr>
        <w:t>.</w:t>
      </w:r>
    </w:p>
    <w:p w:rsidR="00F44579" w:rsidRDefault="00363347" w:rsidP="00F44579">
      <w:pPr>
        <w:spacing w:after="0" w:line="240" w:lineRule="auto"/>
        <w:rPr>
          <w:rFonts w:ascii="Atlanta" w:eastAsia="Times New Roman" w:hAnsi="Atlanta" w:cs="Calibri"/>
          <w:b/>
          <w:color w:val="000000"/>
          <w:sz w:val="24"/>
          <w:szCs w:val="24"/>
          <w:lang w:eastAsia="en-US" w:bidi="ar-SA"/>
        </w:rPr>
      </w:pPr>
      <w:r w:rsidRPr="0020034F">
        <w:rPr>
          <w:rFonts w:ascii="Atlanta" w:eastAsia="Times New Roman" w:hAnsi="Atlanta" w:cs="Calibri"/>
          <w:b/>
          <w:color w:val="000000"/>
          <w:sz w:val="24"/>
          <w:szCs w:val="24"/>
          <w:lang w:eastAsia="en-US" w:bidi="ar-SA"/>
        </w:rPr>
        <w:t>Report Cards:</w:t>
      </w:r>
    </w:p>
    <w:p w:rsidR="0020034F" w:rsidRDefault="0020034F" w:rsidP="00F44579">
      <w:pPr>
        <w:spacing w:after="0" w:line="240" w:lineRule="auto"/>
        <w:rPr>
          <w:rFonts w:ascii="Atlanta" w:eastAsia="Times New Roman" w:hAnsi="Atlanta" w:cs="Calibri"/>
          <w:color w:val="000000"/>
          <w:sz w:val="24"/>
          <w:szCs w:val="24"/>
          <w:lang w:eastAsia="en-US" w:bidi="ar-SA"/>
        </w:rPr>
      </w:pPr>
      <w:r>
        <w:rPr>
          <w:rFonts w:ascii="Atlanta" w:eastAsia="Times New Roman" w:hAnsi="Atlanta" w:cs="Calibri"/>
          <w:color w:val="000000"/>
          <w:sz w:val="24"/>
          <w:szCs w:val="24"/>
          <w:lang w:eastAsia="en-US" w:bidi="ar-SA"/>
        </w:rPr>
        <w:t xml:space="preserve">If you are having difficulties accessing your child’s report card online through Parent Connect, please let your teacher know when we return to school on </w:t>
      </w:r>
      <w:proofErr w:type="spellStart"/>
      <w:r>
        <w:rPr>
          <w:rFonts w:ascii="Atlanta" w:eastAsia="Times New Roman" w:hAnsi="Atlanta" w:cs="Calibri"/>
          <w:color w:val="000000"/>
          <w:sz w:val="24"/>
          <w:szCs w:val="24"/>
          <w:lang w:eastAsia="en-US" w:bidi="ar-SA"/>
        </w:rPr>
        <w:t>Janury</w:t>
      </w:r>
      <w:proofErr w:type="spellEnd"/>
      <w:r>
        <w:rPr>
          <w:rFonts w:ascii="Atlanta" w:eastAsia="Times New Roman" w:hAnsi="Atlanta" w:cs="Calibri"/>
          <w:color w:val="000000"/>
          <w:sz w:val="24"/>
          <w:szCs w:val="24"/>
          <w:lang w:eastAsia="en-US" w:bidi="ar-SA"/>
        </w:rPr>
        <w:t xml:space="preserve"> 8</w:t>
      </w:r>
      <w:r w:rsidRPr="0020034F">
        <w:rPr>
          <w:rFonts w:ascii="Atlanta" w:eastAsia="Times New Roman" w:hAnsi="Atlanta" w:cs="Calibri"/>
          <w:color w:val="000000"/>
          <w:sz w:val="24"/>
          <w:szCs w:val="24"/>
          <w:vertAlign w:val="superscript"/>
          <w:lang w:eastAsia="en-US" w:bidi="ar-SA"/>
        </w:rPr>
        <w:t>th</w:t>
      </w:r>
      <w:r>
        <w:rPr>
          <w:rFonts w:ascii="Atlanta" w:eastAsia="Times New Roman" w:hAnsi="Atlanta" w:cs="Calibri"/>
          <w:color w:val="000000"/>
          <w:sz w:val="24"/>
          <w:szCs w:val="24"/>
          <w:lang w:eastAsia="en-US" w:bidi="ar-SA"/>
        </w:rPr>
        <w:t>.</w:t>
      </w:r>
    </w:p>
    <w:p w:rsidR="00FE0B21" w:rsidRPr="0020034F" w:rsidRDefault="00FE0B21" w:rsidP="00F44579">
      <w:pPr>
        <w:spacing w:after="0" w:line="240" w:lineRule="auto"/>
        <w:rPr>
          <w:rFonts w:ascii="Atlanta" w:eastAsia="Times New Roman" w:hAnsi="Atlanta" w:cs="Calibri"/>
          <w:b/>
          <w:color w:val="000000"/>
          <w:sz w:val="24"/>
          <w:szCs w:val="24"/>
          <w:lang w:eastAsia="en-US" w:bidi="ar-SA"/>
        </w:rPr>
      </w:pPr>
    </w:p>
    <w:p w:rsidR="00361E39" w:rsidRPr="009F165E" w:rsidRDefault="009F165E" w:rsidP="009F165E">
      <w:pPr>
        <w:pStyle w:val="Default"/>
        <w:rPr>
          <w:rFonts w:ascii="Atlanta" w:hAnsi="Atlanta"/>
          <w:b/>
        </w:rPr>
      </w:pPr>
      <w:r w:rsidRPr="009F165E">
        <w:rPr>
          <w:rFonts w:ascii="Atlanta" w:hAnsi="Atlanta"/>
          <w:b/>
        </w:rPr>
        <w:t xml:space="preserve">Library </w:t>
      </w:r>
      <w:r w:rsidR="00361E39">
        <w:rPr>
          <w:rFonts w:ascii="Atlanta" w:hAnsi="Atlanta"/>
          <w:b/>
        </w:rPr>
        <w:t>News:</w:t>
      </w:r>
    </w:p>
    <w:p w:rsidR="00253B17" w:rsidRDefault="009F165E" w:rsidP="009F165E">
      <w:pPr>
        <w:pStyle w:val="Default"/>
        <w:rPr>
          <w:rFonts w:ascii="Atlanta" w:hAnsi="Atlanta"/>
        </w:rPr>
      </w:pPr>
      <w:r>
        <w:rPr>
          <w:rFonts w:ascii="Atlanta" w:hAnsi="Atlanta"/>
        </w:rPr>
        <w:t>Just a fr</w:t>
      </w:r>
      <w:r w:rsidR="00E024B7">
        <w:rPr>
          <w:rFonts w:ascii="Atlanta" w:hAnsi="Atlanta"/>
        </w:rPr>
        <w:t>iendly reminder to please</w:t>
      </w:r>
      <w:r w:rsidR="002D674A">
        <w:rPr>
          <w:rFonts w:ascii="Atlanta" w:hAnsi="Atlanta"/>
        </w:rPr>
        <w:t xml:space="preserve"> take care of your books over the Winter Break, and then to</w:t>
      </w:r>
      <w:r w:rsidR="00E024B7">
        <w:rPr>
          <w:rFonts w:ascii="Atlanta" w:hAnsi="Atlanta"/>
        </w:rPr>
        <w:t xml:space="preserve"> return </w:t>
      </w:r>
      <w:r w:rsidR="00D01E01">
        <w:rPr>
          <w:rFonts w:ascii="Atlanta" w:hAnsi="Atlanta"/>
        </w:rPr>
        <w:t>them to Ms. Ruck on</w:t>
      </w:r>
      <w:r w:rsidR="00E024B7">
        <w:rPr>
          <w:rFonts w:ascii="Atlanta" w:hAnsi="Atlanta"/>
        </w:rPr>
        <w:t xml:space="preserve"> time. Thanks!</w:t>
      </w:r>
    </w:p>
    <w:p w:rsidR="009F165E" w:rsidRDefault="009F165E" w:rsidP="009F165E">
      <w:pPr>
        <w:pStyle w:val="Default"/>
        <w:rPr>
          <w:rFonts w:ascii="Atlanta" w:hAnsi="Atlanta"/>
          <w:sz w:val="20"/>
          <w:szCs w:val="20"/>
          <w:lang w:val="en-CA"/>
        </w:rPr>
      </w:pPr>
    </w:p>
    <w:p w:rsidR="009A0F72" w:rsidRPr="00CD7FA7" w:rsidRDefault="00BD40F3" w:rsidP="00083C38">
      <w:pPr>
        <w:pStyle w:val="Default"/>
        <w:rPr>
          <w:rFonts w:ascii="Calibri" w:hAnsi="Calibri" w:cs="Calibri"/>
          <w:b/>
          <w:lang w:val="en-CA"/>
        </w:rPr>
      </w:pPr>
      <w:r w:rsidRPr="00796794">
        <w:rPr>
          <w:rFonts w:ascii="Calibri" w:hAnsi="Calibri" w:cs="Calibri"/>
          <w:b/>
          <w:lang w:val="en-CA"/>
        </w:rPr>
        <w:t>Health and Safety:</w:t>
      </w:r>
    </w:p>
    <w:p w:rsidR="00F35E87" w:rsidRDefault="00F35E87" w:rsidP="00083C38">
      <w:pPr>
        <w:pStyle w:val="Default"/>
        <w:rPr>
          <w:rFonts w:ascii="Atlanta" w:hAnsi="Atlanta"/>
          <w:lang w:val="en-CA"/>
        </w:rPr>
      </w:pPr>
      <w:r>
        <w:rPr>
          <w:rFonts w:ascii="Atlanta" w:hAnsi="Atlanta"/>
          <w:lang w:val="en-CA"/>
        </w:rPr>
        <w:t>Helpful Links:</w:t>
      </w:r>
    </w:p>
    <w:p w:rsidR="00F35E87" w:rsidRDefault="00F35E87" w:rsidP="00F35E87">
      <w:pPr>
        <w:pStyle w:val="Default"/>
        <w:spacing w:line="276" w:lineRule="auto"/>
        <w:rPr>
          <w:rFonts w:ascii="Atlanta" w:hAnsi="Atlanta"/>
          <w:lang w:val="en-CA"/>
        </w:rPr>
      </w:pPr>
      <w:r>
        <w:rPr>
          <w:rFonts w:ascii="Atlanta" w:hAnsi="Atlanta"/>
          <w:lang w:val="en-CA"/>
        </w:rPr>
        <w:t>Communicable Disease Update:</w:t>
      </w:r>
    </w:p>
    <w:p w:rsidR="00F35E87" w:rsidRDefault="006C3ABF" w:rsidP="00F35E87">
      <w:pPr>
        <w:pStyle w:val="Default"/>
        <w:spacing w:line="276" w:lineRule="auto"/>
        <w:rPr>
          <w:rStyle w:val="Hyperlink"/>
          <w:rFonts w:ascii="Atlanta" w:hAnsi="Atlanta"/>
        </w:rPr>
      </w:pPr>
      <w:hyperlink r:id="rId15" w:history="1">
        <w:r w:rsidR="00F35E87" w:rsidRPr="001417BD">
          <w:rPr>
            <w:rStyle w:val="Hyperlink"/>
            <w:rFonts w:ascii="Atlanta" w:hAnsi="Atlanta"/>
          </w:rPr>
          <w:t>Communicable Disease Update</w:t>
        </w:r>
      </w:hyperlink>
    </w:p>
    <w:p w:rsidR="00F35E87" w:rsidRDefault="00F35E87" w:rsidP="00F35E87">
      <w:pPr>
        <w:pStyle w:val="Default"/>
        <w:spacing w:line="276" w:lineRule="auto"/>
        <w:rPr>
          <w:rStyle w:val="Hyperlink"/>
          <w:rFonts w:ascii="Atlanta" w:hAnsi="Atlanta"/>
        </w:rPr>
      </w:pPr>
    </w:p>
    <w:p w:rsidR="00F35E87" w:rsidRPr="00511978" w:rsidRDefault="00F35E87" w:rsidP="00F35E87">
      <w:pPr>
        <w:spacing w:after="0" w:line="240" w:lineRule="auto"/>
        <w:rPr>
          <w:rFonts w:ascii="Calibri" w:eastAsia="Times New Roman" w:hAnsi="Calibri" w:cs="Calibri"/>
          <w:b/>
          <w:color w:val="000000"/>
          <w:sz w:val="24"/>
          <w:szCs w:val="24"/>
          <w:lang w:eastAsia="en-US" w:bidi="ar-SA"/>
        </w:rPr>
      </w:pPr>
      <w:r w:rsidRPr="00511978">
        <w:rPr>
          <w:rFonts w:ascii="Calibri" w:eastAsia="Times New Roman" w:hAnsi="Calibri" w:cs="Calibri"/>
          <w:b/>
          <w:color w:val="000000"/>
          <w:sz w:val="24"/>
          <w:szCs w:val="24"/>
          <w:lang w:eastAsia="en-US" w:bidi="ar-SA"/>
        </w:rPr>
        <w:t>Daily Health Checklist:</w:t>
      </w:r>
    </w:p>
    <w:p w:rsidR="00AD019F" w:rsidRDefault="00F35E87" w:rsidP="00F35E87">
      <w:pPr>
        <w:spacing w:after="0" w:line="240" w:lineRule="auto"/>
        <w:rPr>
          <w:rFonts w:ascii="Calibri" w:eastAsia="Times New Roman" w:hAnsi="Calibri" w:cs="Calibri"/>
          <w:color w:val="000000"/>
          <w:sz w:val="24"/>
          <w:szCs w:val="24"/>
          <w:lang w:val="en-CA" w:eastAsia="en-US" w:bidi="ar-SA"/>
        </w:rPr>
      </w:pPr>
      <w:r w:rsidRPr="00511978">
        <w:rPr>
          <w:rFonts w:ascii="Calibri" w:eastAsia="Times New Roman" w:hAnsi="Calibri" w:cs="Calibri"/>
          <w:color w:val="000000"/>
          <w:sz w:val="24"/>
          <w:szCs w:val="24"/>
          <w:lang w:val="en-CA" w:eastAsia="en-US" w:bidi="ar-SA"/>
        </w:rPr>
        <w:t>As the weather gets colder, we thank you for performing a daily health check with your child</w:t>
      </w:r>
      <w:r w:rsidR="00A03CAE">
        <w:rPr>
          <w:rFonts w:ascii="Calibri" w:eastAsia="Times New Roman" w:hAnsi="Calibri" w:cs="Calibri"/>
          <w:color w:val="000000"/>
          <w:sz w:val="24"/>
          <w:szCs w:val="24"/>
          <w:lang w:val="en-CA" w:eastAsia="en-US" w:bidi="ar-SA"/>
        </w:rPr>
        <w:t xml:space="preserve"> (the link is on our school website)</w:t>
      </w:r>
      <w:r w:rsidRPr="00511978">
        <w:rPr>
          <w:rFonts w:ascii="Calibri" w:eastAsia="Times New Roman" w:hAnsi="Calibri" w:cs="Calibri"/>
          <w:color w:val="000000"/>
          <w:sz w:val="24"/>
          <w:szCs w:val="24"/>
          <w:lang w:val="en-CA" w:eastAsia="en-US" w:bidi="ar-SA"/>
        </w:rPr>
        <w:t xml:space="preserve">. The process is very important as it helps to keep us all healthy, and helps to stop the spread of </w:t>
      </w:r>
      <w:proofErr w:type="spellStart"/>
      <w:r w:rsidRPr="00511978">
        <w:rPr>
          <w:rFonts w:ascii="Calibri" w:eastAsia="Times New Roman" w:hAnsi="Calibri" w:cs="Calibri"/>
          <w:color w:val="000000"/>
          <w:sz w:val="24"/>
          <w:szCs w:val="24"/>
          <w:lang w:val="en-CA" w:eastAsia="en-US" w:bidi="ar-SA"/>
        </w:rPr>
        <w:t>Covid</w:t>
      </w:r>
      <w:proofErr w:type="spellEnd"/>
      <w:r w:rsidRPr="00511978">
        <w:rPr>
          <w:rFonts w:ascii="Calibri" w:eastAsia="Times New Roman" w:hAnsi="Calibri" w:cs="Calibri"/>
          <w:color w:val="000000"/>
          <w:sz w:val="24"/>
          <w:szCs w:val="24"/>
          <w:lang w:val="en-CA" w:eastAsia="en-US" w:bidi="ar-SA"/>
        </w:rPr>
        <w:t xml:space="preserve"> 19, colds and the flu. </w:t>
      </w:r>
      <w:proofErr w:type="gramStart"/>
      <w:r w:rsidR="00AD019F">
        <w:rPr>
          <w:rFonts w:ascii="Calibri" w:eastAsia="Times New Roman" w:hAnsi="Calibri" w:cs="Calibri"/>
          <w:color w:val="000000"/>
          <w:sz w:val="24"/>
          <w:szCs w:val="24"/>
          <w:lang w:val="en-CA" w:eastAsia="en-US" w:bidi="ar-SA"/>
        </w:rPr>
        <w:t>Therefore</w:t>
      </w:r>
      <w:proofErr w:type="gramEnd"/>
      <w:r w:rsidR="00AD019F">
        <w:rPr>
          <w:rFonts w:ascii="Calibri" w:eastAsia="Times New Roman" w:hAnsi="Calibri" w:cs="Calibri"/>
          <w:color w:val="000000"/>
          <w:sz w:val="24"/>
          <w:szCs w:val="24"/>
          <w:lang w:val="en-CA" w:eastAsia="en-US" w:bidi="ar-SA"/>
        </w:rPr>
        <w:t xml:space="preserve"> if after doing your daily health check you determine that your child(ren) is sick, please keep them at home until they are well enough to attend classes. </w:t>
      </w:r>
    </w:p>
    <w:p w:rsidR="00AA6755" w:rsidRDefault="00AA6755" w:rsidP="00F35E87">
      <w:pPr>
        <w:spacing w:after="0" w:line="240" w:lineRule="auto"/>
        <w:rPr>
          <w:rFonts w:ascii="Calibri" w:eastAsia="Times New Roman" w:hAnsi="Calibri" w:cs="Calibri"/>
          <w:color w:val="000000"/>
          <w:sz w:val="24"/>
          <w:szCs w:val="24"/>
          <w:lang w:val="en-CA" w:eastAsia="en-US" w:bidi="ar-SA"/>
        </w:rPr>
      </w:pPr>
    </w:p>
    <w:p w:rsidR="00F35E87" w:rsidRPr="00C21635" w:rsidRDefault="006C3ABF" w:rsidP="003E02B0">
      <w:pPr>
        <w:spacing w:after="0"/>
        <w:rPr>
          <w:rFonts w:ascii="Atlanta" w:hAnsi="Atlanta"/>
          <w:sz w:val="24"/>
          <w:szCs w:val="24"/>
          <w:lang w:eastAsia="en-US" w:bidi="ar-SA"/>
        </w:rPr>
      </w:pPr>
      <w:hyperlink r:id="rId16" w:anchor=":~:text=https%3A//frankhobbs.sd61.bc.ca/wp%2Dcontent/uploads/sites/52/2022/11/Head%2DLice%2DManagement%2DGuidelines%2DWH%2DPDF.pdf" w:history="1">
        <w:r w:rsidR="00F35E87" w:rsidRPr="002B4CFB">
          <w:rPr>
            <w:rStyle w:val="Hyperlink"/>
            <w:rFonts w:ascii="Atlanta" w:hAnsi="Atlanta"/>
            <w:sz w:val="24"/>
            <w:szCs w:val="24"/>
            <w:lang w:eastAsia="en-US" w:bidi="ar-SA"/>
          </w:rPr>
          <w:t>Head Lice - Updated Information for Families</w:t>
        </w:r>
      </w:hyperlink>
      <w:r w:rsidR="00AA6755">
        <w:rPr>
          <w:rFonts w:ascii="Atlanta" w:hAnsi="Atlanta"/>
          <w:sz w:val="24"/>
          <w:szCs w:val="24"/>
          <w:lang w:eastAsia="en-US" w:bidi="ar-SA"/>
        </w:rPr>
        <w:t xml:space="preserve"> (this l</w:t>
      </w:r>
      <w:r w:rsidR="00F35E87" w:rsidRPr="00A37B81">
        <w:rPr>
          <w:rFonts w:ascii="Atlanta" w:hAnsi="Atlanta"/>
          <w:sz w:val="24"/>
          <w:szCs w:val="24"/>
          <w:lang w:eastAsia="en-US" w:bidi="ar-SA"/>
        </w:rPr>
        <w:t xml:space="preserve">ink </w:t>
      </w:r>
      <w:r w:rsidR="00F35E87">
        <w:rPr>
          <w:rFonts w:ascii="Atlanta" w:hAnsi="Atlanta"/>
          <w:sz w:val="24"/>
          <w:szCs w:val="24"/>
          <w:lang w:eastAsia="en-US" w:bidi="ar-SA"/>
        </w:rPr>
        <w:t>is simply</w:t>
      </w:r>
      <w:r w:rsidR="00F35E87" w:rsidRPr="00A37B81">
        <w:rPr>
          <w:rFonts w:ascii="Atlanta" w:hAnsi="Atlanta"/>
          <w:sz w:val="24"/>
          <w:szCs w:val="24"/>
          <w:lang w:eastAsia="en-US" w:bidi="ar-SA"/>
        </w:rPr>
        <w:t xml:space="preserve"> for your information</w:t>
      </w:r>
      <w:r w:rsidR="00AA6755">
        <w:rPr>
          <w:rFonts w:ascii="Atlanta" w:hAnsi="Atlanta"/>
          <w:sz w:val="24"/>
          <w:szCs w:val="24"/>
          <w:lang w:eastAsia="en-US" w:bidi="ar-SA"/>
        </w:rPr>
        <w:t>)</w:t>
      </w:r>
    </w:p>
    <w:p w:rsidR="003D0B9A" w:rsidRPr="00F35E87" w:rsidRDefault="00F35E87" w:rsidP="00F35E87">
      <w:pPr>
        <w:spacing w:before="100" w:beforeAutospacing="1" w:after="100" w:afterAutospacing="1" w:line="240" w:lineRule="auto"/>
        <w:rPr>
          <w:rFonts w:ascii="Atlanta" w:eastAsia="Times New Roman" w:hAnsi="Atlanta" w:cs="Calibri"/>
          <w:color w:val="000000"/>
          <w:sz w:val="24"/>
          <w:szCs w:val="24"/>
          <w:lang w:eastAsia="en-US" w:bidi="ar-SA"/>
        </w:rPr>
      </w:pPr>
      <w:r w:rsidRPr="00DF21FF">
        <w:rPr>
          <w:rFonts w:ascii="Atlanta" w:eastAsia="Times New Roman" w:hAnsi="Atlanta" w:cs="Calibri"/>
          <w:color w:val="000000"/>
          <w:sz w:val="24"/>
          <w:szCs w:val="24"/>
          <w:lang w:eastAsia="en-US" w:bidi="ar-SA"/>
        </w:rPr>
        <w:t xml:space="preserve">And remember, our </w:t>
      </w:r>
      <w:hyperlink r:id="rId17" w:history="1">
        <w:r w:rsidRPr="00DF21FF">
          <w:rPr>
            <w:rStyle w:val="Hyperlink"/>
            <w:rFonts w:ascii="Atlanta" w:eastAsia="Times New Roman" w:hAnsi="Atlanta" w:cs="Calibri"/>
            <w:sz w:val="24"/>
            <w:szCs w:val="24"/>
            <w:lang w:eastAsia="en-US" w:bidi="ar-SA"/>
          </w:rPr>
          <w:t>Frank Hobbs School Website</w:t>
        </w:r>
      </w:hyperlink>
      <w:r w:rsidRPr="00DF21FF">
        <w:rPr>
          <w:rFonts w:ascii="Atlanta" w:eastAsia="Times New Roman" w:hAnsi="Atlanta" w:cs="Calibri"/>
          <w:color w:val="000000"/>
          <w:sz w:val="24"/>
          <w:szCs w:val="24"/>
          <w:lang w:eastAsia="en-US" w:bidi="ar-SA"/>
        </w:rPr>
        <w:t xml:space="preserve"> has links to </w:t>
      </w:r>
      <w:r w:rsidR="00A03CAE">
        <w:rPr>
          <w:rFonts w:ascii="Atlanta" w:eastAsia="Times New Roman" w:hAnsi="Atlanta" w:cs="Calibri"/>
          <w:color w:val="000000"/>
          <w:sz w:val="24"/>
          <w:szCs w:val="24"/>
          <w:lang w:eastAsia="en-US" w:bidi="ar-SA"/>
        </w:rPr>
        <w:t xml:space="preserve">not only </w:t>
      </w:r>
      <w:r w:rsidRPr="00DF21FF">
        <w:rPr>
          <w:rFonts w:ascii="Atlanta" w:eastAsia="Times New Roman" w:hAnsi="Atlanta" w:cs="Calibri"/>
          <w:color w:val="000000"/>
          <w:sz w:val="24"/>
          <w:szCs w:val="24"/>
          <w:lang w:eastAsia="en-US" w:bidi="ar-SA"/>
        </w:rPr>
        <w:t>our Daily He</w:t>
      </w:r>
      <w:r>
        <w:rPr>
          <w:rFonts w:ascii="Atlanta" w:eastAsia="Times New Roman" w:hAnsi="Atlanta" w:cs="Calibri"/>
          <w:color w:val="000000"/>
          <w:sz w:val="24"/>
          <w:szCs w:val="24"/>
          <w:lang w:eastAsia="en-US" w:bidi="ar-SA"/>
        </w:rPr>
        <w:t xml:space="preserve">alth Checks for Parents, </w:t>
      </w:r>
      <w:r w:rsidR="00A03CAE">
        <w:rPr>
          <w:rFonts w:ascii="Atlanta" w:eastAsia="Times New Roman" w:hAnsi="Atlanta" w:cs="Calibri"/>
          <w:color w:val="000000"/>
          <w:sz w:val="24"/>
          <w:szCs w:val="24"/>
          <w:lang w:eastAsia="en-US" w:bidi="ar-SA"/>
        </w:rPr>
        <w:t xml:space="preserve">but also </w:t>
      </w:r>
      <w:r w:rsidRPr="00DF21FF">
        <w:rPr>
          <w:rFonts w:ascii="Atlanta" w:eastAsia="Times New Roman" w:hAnsi="Atlanta" w:cs="Calibri"/>
          <w:color w:val="000000"/>
          <w:sz w:val="24"/>
          <w:szCs w:val="24"/>
          <w:lang w:eastAsia="en-US" w:bidi="ar-SA"/>
        </w:rPr>
        <w:t>updated District Health and Safety Information</w:t>
      </w:r>
      <w:r>
        <w:rPr>
          <w:rFonts w:ascii="Atlanta" w:eastAsia="Times New Roman" w:hAnsi="Atlanta" w:cs="Calibri"/>
          <w:color w:val="000000"/>
          <w:sz w:val="24"/>
          <w:szCs w:val="24"/>
          <w:lang w:eastAsia="en-US" w:bidi="ar-SA"/>
        </w:rPr>
        <w:t>, Parent Connect, School Cash Online, the School Calendar, student artwork, staff contact information, and much more</w:t>
      </w:r>
      <w:r w:rsidRPr="00DF21FF">
        <w:rPr>
          <w:rFonts w:ascii="Atlanta" w:eastAsia="Times New Roman" w:hAnsi="Atlanta" w:cs="Calibri"/>
          <w:color w:val="000000"/>
          <w:sz w:val="24"/>
          <w:szCs w:val="24"/>
          <w:lang w:eastAsia="en-US" w:bidi="ar-SA"/>
        </w:rPr>
        <w:t>!</w:t>
      </w:r>
    </w:p>
    <w:p w:rsidR="002F2079" w:rsidRDefault="00A702A0" w:rsidP="00511978">
      <w:pPr>
        <w:spacing w:before="100" w:beforeAutospacing="1" w:after="100" w:afterAutospacing="1" w:line="240" w:lineRule="auto"/>
        <w:rPr>
          <w:rFonts w:ascii="Atlanta" w:eastAsia="Times New Roman" w:hAnsi="Atlanta" w:cs="Calibri"/>
          <w:color w:val="000000"/>
          <w:sz w:val="24"/>
          <w:szCs w:val="24"/>
          <w:lang w:eastAsia="en-US" w:bidi="ar-SA"/>
        </w:rPr>
      </w:pPr>
      <w:r w:rsidRPr="00DF21FF">
        <w:rPr>
          <w:rFonts w:ascii="Atlanta" w:eastAsia="Times New Roman" w:hAnsi="Atlanta" w:cs="Calibri"/>
          <w:b/>
          <w:color w:val="000000"/>
          <w:sz w:val="24"/>
          <w:szCs w:val="24"/>
          <w:lang w:eastAsia="en-US" w:bidi="ar-SA"/>
        </w:rPr>
        <w:t>School Cash Payments Online:</w:t>
      </w:r>
      <w:r w:rsidR="002F2079">
        <w:rPr>
          <w:rFonts w:ascii="Atlanta" w:eastAsia="Times New Roman" w:hAnsi="Atlanta" w:cs="Calibri"/>
          <w:b/>
          <w:color w:val="000000"/>
          <w:sz w:val="24"/>
          <w:szCs w:val="24"/>
          <w:lang w:eastAsia="en-US" w:bidi="ar-SA"/>
        </w:rPr>
        <w:t xml:space="preserve"> </w:t>
      </w:r>
      <w:r w:rsidR="002F2079" w:rsidRPr="002F2079">
        <w:rPr>
          <w:rFonts w:ascii="Atlanta" w:eastAsia="Times New Roman" w:hAnsi="Atlanta" w:cs="Calibri"/>
          <w:color w:val="000000"/>
          <w:sz w:val="24"/>
          <w:szCs w:val="24"/>
          <w:lang w:eastAsia="en-US" w:bidi="ar-SA"/>
        </w:rPr>
        <w:t>If you need to make a payment, please go to our</w:t>
      </w:r>
      <w:r w:rsidR="00334932">
        <w:rPr>
          <w:rFonts w:ascii="Atlanta" w:eastAsia="Times New Roman" w:hAnsi="Atlanta" w:cs="Calibri"/>
          <w:color w:val="000000"/>
          <w:sz w:val="24"/>
          <w:szCs w:val="24"/>
          <w:lang w:eastAsia="en-US" w:bidi="ar-SA"/>
        </w:rPr>
        <w:t xml:space="preserve"> </w:t>
      </w:r>
      <w:hyperlink r:id="rId18" w:history="1">
        <w:r w:rsidRPr="00DF21FF">
          <w:rPr>
            <w:rStyle w:val="Hyperlink"/>
            <w:rFonts w:ascii="Atlanta" w:eastAsia="Times New Roman" w:hAnsi="Atlanta" w:cs="Calibri"/>
            <w:sz w:val="24"/>
            <w:szCs w:val="24"/>
            <w:lang w:eastAsia="en-US" w:bidi="ar-SA"/>
          </w:rPr>
          <w:t>Frank Hobbs School Website</w:t>
        </w:r>
      </w:hyperlink>
      <w:r w:rsidRPr="00DF21FF">
        <w:rPr>
          <w:rFonts w:ascii="Atlanta" w:eastAsia="Times New Roman" w:hAnsi="Atlanta" w:cs="Calibri"/>
          <w:color w:val="000000"/>
          <w:sz w:val="24"/>
          <w:szCs w:val="24"/>
          <w:lang w:eastAsia="en-US" w:bidi="ar-SA"/>
        </w:rPr>
        <w:t xml:space="preserve"> under Quick Links! </w:t>
      </w:r>
      <w:r w:rsidR="009A04E4">
        <w:rPr>
          <w:rFonts w:ascii="Atlanta" w:eastAsia="Times New Roman" w:hAnsi="Atlanta" w:cs="Calibri"/>
          <w:color w:val="000000"/>
          <w:sz w:val="24"/>
          <w:szCs w:val="24"/>
          <w:lang w:eastAsia="en-US" w:bidi="ar-SA"/>
        </w:rPr>
        <w:t>Thank you so much.</w:t>
      </w:r>
      <w:r w:rsidR="00E55EC5" w:rsidRPr="00E55EC5">
        <w:rPr>
          <w:rFonts w:ascii="Atlanta" w:eastAsia="Times New Roman" w:hAnsi="Atlanta" w:cs="Calibri"/>
          <w:color w:val="000000"/>
          <w:sz w:val="24"/>
          <w:szCs w:val="24"/>
          <w:lang w:eastAsia="en-US" w:bidi="ar-SA"/>
        </w:rPr>
        <w:t xml:space="preserve"> </w:t>
      </w:r>
    </w:p>
    <w:p w:rsidR="00856B8E" w:rsidRDefault="00856B8E" w:rsidP="003E02B0">
      <w:pPr>
        <w:spacing w:after="0" w:line="240" w:lineRule="auto"/>
        <w:rPr>
          <w:rFonts w:ascii="Atlanta" w:eastAsia="Times New Roman" w:hAnsi="Atlanta" w:cs="Calibri"/>
          <w:b/>
          <w:color w:val="000000"/>
          <w:sz w:val="24"/>
          <w:szCs w:val="24"/>
          <w:lang w:eastAsia="en-US" w:bidi="ar-SA"/>
        </w:rPr>
      </w:pPr>
      <w:r>
        <w:rPr>
          <w:rFonts w:ascii="Atlanta" w:eastAsia="Times New Roman" w:hAnsi="Atlanta" w:cs="Calibri"/>
          <w:b/>
          <w:color w:val="000000"/>
          <w:sz w:val="24"/>
          <w:szCs w:val="24"/>
          <w:lang w:eastAsia="en-US" w:bidi="ar-SA"/>
        </w:rPr>
        <w:t>Dance Club Update</w:t>
      </w:r>
      <w:r w:rsidR="003E02B0">
        <w:rPr>
          <w:rFonts w:ascii="Atlanta" w:eastAsia="Times New Roman" w:hAnsi="Atlanta" w:cs="Calibri"/>
          <w:b/>
          <w:color w:val="000000"/>
          <w:sz w:val="24"/>
          <w:szCs w:val="24"/>
          <w:lang w:eastAsia="en-US" w:bidi="ar-SA"/>
        </w:rPr>
        <w:t>:</w:t>
      </w:r>
    </w:p>
    <w:p w:rsidR="003E02B0" w:rsidRDefault="003E02B0" w:rsidP="003E02B0">
      <w:pPr>
        <w:spacing w:after="0" w:line="240" w:lineRule="auto"/>
        <w:rPr>
          <w:rFonts w:ascii="Atlanta" w:eastAsia="Times New Roman" w:hAnsi="Atlanta" w:cs="Calibri"/>
          <w:b/>
          <w:color w:val="000000"/>
          <w:sz w:val="24"/>
          <w:szCs w:val="24"/>
          <w:lang w:eastAsia="en-US" w:bidi="ar-SA"/>
        </w:rPr>
      </w:pPr>
      <w:r w:rsidRPr="003E02B0">
        <w:rPr>
          <w:rFonts w:ascii="Atlanta" w:hAnsi="Atlanta"/>
          <w:noProof/>
          <w:sz w:val="24"/>
          <w:szCs w:val="24"/>
        </w:rPr>
        <w:drawing>
          <wp:inline distT="0" distB="0" distL="0" distR="0">
            <wp:extent cx="5943600" cy="2609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609850"/>
                    </a:xfrm>
                    <a:prstGeom prst="rect">
                      <a:avLst/>
                    </a:prstGeom>
                    <a:noFill/>
                    <a:ln>
                      <a:noFill/>
                    </a:ln>
                  </pic:spPr>
                </pic:pic>
              </a:graphicData>
            </a:graphic>
          </wp:inline>
        </w:drawing>
      </w:r>
    </w:p>
    <w:p w:rsidR="003E02B0" w:rsidRPr="00511978" w:rsidRDefault="003E02B0" w:rsidP="003E02B0">
      <w:pPr>
        <w:spacing w:after="0" w:line="240" w:lineRule="auto"/>
        <w:rPr>
          <w:rFonts w:ascii="Atlanta" w:eastAsia="Times New Roman" w:hAnsi="Atlanta" w:cs="Calibri"/>
          <w:b/>
          <w:color w:val="000000"/>
          <w:sz w:val="24"/>
          <w:szCs w:val="24"/>
          <w:lang w:eastAsia="en-US" w:bidi="ar-SA"/>
        </w:rPr>
      </w:pPr>
    </w:p>
    <w:p w:rsidR="00CB0E6E" w:rsidRPr="00082AE5" w:rsidRDefault="00CB0E6E" w:rsidP="00CB0E6E">
      <w:pPr>
        <w:pStyle w:val="Default"/>
        <w:rPr>
          <w:rFonts w:ascii="Atlanta" w:hAnsi="Atlanta"/>
          <w:b/>
          <w:sz w:val="23"/>
          <w:szCs w:val="23"/>
        </w:rPr>
      </w:pPr>
      <w:r w:rsidRPr="00082AE5">
        <w:rPr>
          <w:rFonts w:ascii="Atlanta" w:hAnsi="Atlanta"/>
          <w:b/>
          <w:sz w:val="23"/>
          <w:szCs w:val="23"/>
        </w:rPr>
        <w:t>1000X</w:t>
      </w:r>
      <w:proofErr w:type="gramStart"/>
      <w:r w:rsidRPr="00082AE5">
        <w:rPr>
          <w:rFonts w:ascii="Atlanta" w:hAnsi="Atlanta"/>
          <w:b/>
          <w:sz w:val="23"/>
          <w:szCs w:val="23"/>
        </w:rPr>
        <w:t>5  =</w:t>
      </w:r>
      <w:proofErr w:type="gramEnd"/>
      <w:r w:rsidRPr="00082AE5">
        <w:rPr>
          <w:rFonts w:ascii="Atlanta" w:hAnsi="Atlanta"/>
          <w:b/>
          <w:sz w:val="23"/>
          <w:szCs w:val="23"/>
        </w:rPr>
        <w:t xml:space="preserve"> </w:t>
      </w:r>
      <w:r w:rsidRPr="00082AE5">
        <w:rPr>
          <w:rFonts w:ascii="Atlanta" w:hAnsi="Atlanta"/>
          <w:sz w:val="23"/>
          <w:szCs w:val="23"/>
        </w:rPr>
        <w:t xml:space="preserve">1000 Books by Age Five </w:t>
      </w:r>
    </w:p>
    <w:p w:rsidR="00CB0E6E" w:rsidRPr="00CB0E6E" w:rsidRDefault="00CB0E6E" w:rsidP="00CB0E6E">
      <w:pPr>
        <w:pStyle w:val="Default"/>
        <w:rPr>
          <w:rFonts w:ascii="Atlanta" w:hAnsi="Atlanta"/>
          <w:sz w:val="23"/>
          <w:szCs w:val="23"/>
        </w:rPr>
      </w:pPr>
      <w:r w:rsidRPr="00CB0E6E">
        <w:rPr>
          <w:rFonts w:ascii="Atlanta" w:hAnsi="Atlanta"/>
          <w:sz w:val="23"/>
          <w:szCs w:val="23"/>
        </w:rPr>
        <w:t>Children’s Book Recy</w:t>
      </w:r>
      <w:r>
        <w:rPr>
          <w:rFonts w:ascii="Atlanta" w:hAnsi="Atlanta"/>
          <w:sz w:val="23"/>
          <w:szCs w:val="23"/>
        </w:rPr>
        <w:t xml:space="preserve">cling Project Greater </w:t>
      </w:r>
      <w:proofErr w:type="gramStart"/>
      <w:r>
        <w:rPr>
          <w:rFonts w:ascii="Atlanta" w:hAnsi="Atlanta"/>
          <w:sz w:val="23"/>
          <w:szCs w:val="23"/>
        </w:rPr>
        <w:t>Victoria  -</w:t>
      </w:r>
      <w:proofErr w:type="gramEnd"/>
      <w:r w:rsidR="00492D07">
        <w:rPr>
          <w:rFonts w:ascii="Atlanta" w:hAnsi="Atlanta"/>
          <w:sz w:val="23"/>
          <w:szCs w:val="23"/>
        </w:rPr>
        <w:t xml:space="preserve"> </w:t>
      </w:r>
      <w:r w:rsidRPr="00CB0E6E">
        <w:rPr>
          <w:rFonts w:ascii="Atlanta" w:hAnsi="Atlanta"/>
          <w:b/>
          <w:bCs/>
          <w:sz w:val="23"/>
          <w:szCs w:val="23"/>
        </w:rPr>
        <w:t>Bring on the Books</w:t>
      </w:r>
      <w:r w:rsidR="00C71712">
        <w:rPr>
          <w:rFonts w:ascii="Atlanta" w:hAnsi="Atlanta"/>
          <w:b/>
          <w:bCs/>
          <w:sz w:val="23"/>
          <w:szCs w:val="23"/>
        </w:rPr>
        <w:t>!</w:t>
      </w:r>
      <w:r w:rsidRPr="00CB0E6E">
        <w:rPr>
          <w:rFonts w:ascii="Atlanta" w:hAnsi="Atlanta"/>
          <w:b/>
          <w:bCs/>
          <w:sz w:val="23"/>
          <w:szCs w:val="23"/>
        </w:rPr>
        <w:t xml:space="preserve"> </w:t>
      </w:r>
    </w:p>
    <w:p w:rsidR="00AA6755" w:rsidRDefault="00CB0E6E" w:rsidP="00B57442">
      <w:pPr>
        <w:pStyle w:val="Default"/>
        <w:rPr>
          <w:rFonts w:ascii="Atlanta" w:hAnsi="Atlanta"/>
          <w:sz w:val="23"/>
          <w:szCs w:val="23"/>
        </w:rPr>
      </w:pPr>
      <w:r w:rsidRPr="00CB0E6E">
        <w:rPr>
          <w:rFonts w:ascii="Atlanta" w:hAnsi="Atlanta"/>
          <w:sz w:val="23"/>
          <w:szCs w:val="23"/>
        </w:rPr>
        <w:t>The 202</w:t>
      </w:r>
      <w:r w:rsidR="00000189">
        <w:rPr>
          <w:rFonts w:ascii="Atlanta" w:hAnsi="Atlanta"/>
          <w:sz w:val="23"/>
          <w:szCs w:val="23"/>
        </w:rPr>
        <w:t>4</w:t>
      </w:r>
      <w:r w:rsidRPr="00CB0E6E">
        <w:rPr>
          <w:rFonts w:ascii="Atlanta" w:hAnsi="Atlanta"/>
          <w:sz w:val="23"/>
          <w:szCs w:val="23"/>
        </w:rPr>
        <w:t xml:space="preserve"> year has begun and 1000X5 volunteers are into Year 1</w:t>
      </w:r>
      <w:r w:rsidR="000E6C3E">
        <w:rPr>
          <w:rFonts w:ascii="Atlanta" w:hAnsi="Atlanta"/>
          <w:sz w:val="23"/>
          <w:szCs w:val="23"/>
        </w:rPr>
        <w:t>2</w:t>
      </w:r>
      <w:r w:rsidRPr="00CB0E6E">
        <w:rPr>
          <w:rFonts w:ascii="Atlanta" w:hAnsi="Atlanta"/>
          <w:sz w:val="23"/>
          <w:szCs w:val="23"/>
        </w:rPr>
        <w:t xml:space="preserve"> of sorting and delivering the 250,000 books for babies and preschoolers which have been so kindly donated by you. Every month we send 2500-3000 books into homes with few resources.</w:t>
      </w:r>
      <w:r w:rsidR="00FC067E">
        <w:rPr>
          <w:rFonts w:ascii="Atlanta" w:hAnsi="Atlanta"/>
          <w:sz w:val="23"/>
          <w:szCs w:val="23"/>
        </w:rPr>
        <w:t xml:space="preserve"> </w:t>
      </w:r>
    </w:p>
    <w:p w:rsidR="00AA6755" w:rsidRDefault="00AA6755" w:rsidP="00B57442">
      <w:pPr>
        <w:pStyle w:val="Default"/>
        <w:rPr>
          <w:rFonts w:ascii="Atlanta" w:hAnsi="Atlanta"/>
          <w:sz w:val="23"/>
          <w:szCs w:val="23"/>
        </w:rPr>
      </w:pPr>
    </w:p>
    <w:p w:rsidR="006D38B7" w:rsidRDefault="00FC067E" w:rsidP="00B57442">
      <w:pPr>
        <w:pStyle w:val="Default"/>
        <w:rPr>
          <w:rFonts w:ascii="Atlanta" w:hAnsi="Atlanta"/>
          <w:sz w:val="23"/>
          <w:szCs w:val="23"/>
        </w:rPr>
      </w:pPr>
      <w:r>
        <w:rPr>
          <w:rFonts w:ascii="Atlanta" w:hAnsi="Atlanta"/>
          <w:sz w:val="23"/>
          <w:szCs w:val="23"/>
        </w:rPr>
        <w:t>Thanks for your donations of books to this wonderful program.</w:t>
      </w:r>
      <w:r w:rsidR="004B1DC9">
        <w:rPr>
          <w:rFonts w:ascii="Atlanta" w:hAnsi="Atlanta"/>
          <w:sz w:val="23"/>
          <w:szCs w:val="23"/>
        </w:rPr>
        <w:t xml:space="preserve"> We have a collection b</w:t>
      </w:r>
      <w:r w:rsidR="00511978">
        <w:rPr>
          <w:rFonts w:ascii="Atlanta" w:hAnsi="Atlanta"/>
          <w:sz w:val="23"/>
          <w:szCs w:val="23"/>
        </w:rPr>
        <w:t>ench</w:t>
      </w:r>
      <w:r w:rsidR="004B1DC9">
        <w:rPr>
          <w:rFonts w:ascii="Atlanta" w:hAnsi="Atlanta"/>
          <w:sz w:val="23"/>
          <w:szCs w:val="23"/>
        </w:rPr>
        <w:t xml:space="preserve"> for your book donations in our front entryway.</w:t>
      </w:r>
    </w:p>
    <w:p w:rsidR="009C5673" w:rsidRDefault="009C5673" w:rsidP="00B57442">
      <w:pPr>
        <w:pStyle w:val="Default"/>
        <w:rPr>
          <w:rFonts w:ascii="Atlanta" w:hAnsi="Atlanta"/>
          <w:b/>
          <w:sz w:val="23"/>
          <w:szCs w:val="23"/>
        </w:rPr>
      </w:pPr>
    </w:p>
    <w:p w:rsidR="00B503F9" w:rsidRDefault="00E15761" w:rsidP="00B57442">
      <w:pPr>
        <w:pStyle w:val="Default"/>
        <w:rPr>
          <w:rFonts w:ascii="Atlanta" w:hAnsi="Atlanta"/>
          <w:sz w:val="23"/>
          <w:szCs w:val="23"/>
        </w:rPr>
      </w:pPr>
      <w:bookmarkStart w:id="0" w:name="_Hlk123649842"/>
      <w:r>
        <w:rPr>
          <w:rFonts w:ascii="Atlanta" w:hAnsi="Atlanta"/>
          <w:b/>
          <w:sz w:val="23"/>
          <w:szCs w:val="23"/>
        </w:rPr>
        <w:t xml:space="preserve">Important </w:t>
      </w:r>
      <w:r w:rsidR="00D22447" w:rsidRPr="00D22447">
        <w:rPr>
          <w:rFonts w:ascii="Atlanta" w:hAnsi="Atlanta"/>
          <w:b/>
          <w:sz w:val="23"/>
          <w:szCs w:val="23"/>
        </w:rPr>
        <w:t>Upcoming Dates</w:t>
      </w:r>
      <w:r w:rsidR="00D22447">
        <w:rPr>
          <w:rFonts w:ascii="Atlanta" w:hAnsi="Atlanta"/>
          <w:sz w:val="23"/>
          <w:szCs w:val="23"/>
        </w:rPr>
        <w:t>:</w:t>
      </w:r>
    </w:p>
    <w:bookmarkEnd w:id="0"/>
    <w:p w:rsidR="003C4508" w:rsidRDefault="003C4508" w:rsidP="00AA6755">
      <w:pPr>
        <w:pStyle w:val="Default"/>
        <w:numPr>
          <w:ilvl w:val="0"/>
          <w:numId w:val="30"/>
        </w:numPr>
        <w:spacing w:line="360" w:lineRule="auto"/>
        <w:rPr>
          <w:rFonts w:ascii="Atlanta" w:hAnsi="Atlanta"/>
          <w:sz w:val="23"/>
          <w:szCs w:val="23"/>
        </w:rPr>
      </w:pPr>
      <w:r>
        <w:rPr>
          <w:rFonts w:ascii="Atlanta" w:hAnsi="Atlanta"/>
          <w:sz w:val="23"/>
          <w:szCs w:val="23"/>
        </w:rPr>
        <w:t>January 8th: First Day Back from Winter Break</w:t>
      </w:r>
    </w:p>
    <w:p w:rsidR="003C4508" w:rsidRDefault="003C4508" w:rsidP="00AA6755">
      <w:pPr>
        <w:pStyle w:val="Default"/>
        <w:numPr>
          <w:ilvl w:val="0"/>
          <w:numId w:val="30"/>
        </w:numPr>
        <w:spacing w:line="360" w:lineRule="auto"/>
        <w:rPr>
          <w:rFonts w:ascii="Atlanta" w:hAnsi="Atlanta"/>
          <w:sz w:val="23"/>
          <w:szCs w:val="23"/>
        </w:rPr>
      </w:pPr>
      <w:r>
        <w:rPr>
          <w:rFonts w:ascii="Atlanta" w:hAnsi="Atlanta"/>
          <w:sz w:val="23"/>
          <w:szCs w:val="23"/>
        </w:rPr>
        <w:t>January 12</w:t>
      </w:r>
      <w:r w:rsidRPr="003F49A5">
        <w:rPr>
          <w:rFonts w:ascii="Atlanta" w:hAnsi="Atlanta"/>
          <w:sz w:val="23"/>
          <w:szCs w:val="23"/>
          <w:vertAlign w:val="superscript"/>
        </w:rPr>
        <w:t>th</w:t>
      </w:r>
      <w:r>
        <w:rPr>
          <w:rFonts w:ascii="Atlanta" w:hAnsi="Atlanta"/>
          <w:sz w:val="23"/>
          <w:szCs w:val="23"/>
        </w:rPr>
        <w:t xml:space="preserve">: Pac Romeo Pasta Day (last day to order was Dec 22) </w:t>
      </w:r>
    </w:p>
    <w:p w:rsidR="003C4508" w:rsidRDefault="003C4508" w:rsidP="00AA6755">
      <w:pPr>
        <w:pStyle w:val="Default"/>
        <w:numPr>
          <w:ilvl w:val="0"/>
          <w:numId w:val="30"/>
        </w:numPr>
        <w:spacing w:line="360" w:lineRule="auto"/>
        <w:rPr>
          <w:rFonts w:ascii="Atlanta" w:hAnsi="Atlanta"/>
          <w:sz w:val="23"/>
          <w:szCs w:val="23"/>
        </w:rPr>
      </w:pPr>
      <w:r>
        <w:rPr>
          <w:rFonts w:ascii="Atlanta" w:hAnsi="Atlanta"/>
          <w:sz w:val="23"/>
          <w:szCs w:val="23"/>
        </w:rPr>
        <w:t>January 25</w:t>
      </w:r>
      <w:r w:rsidRPr="003F49A5">
        <w:rPr>
          <w:rFonts w:ascii="Atlanta" w:hAnsi="Atlanta"/>
          <w:sz w:val="23"/>
          <w:szCs w:val="23"/>
          <w:vertAlign w:val="superscript"/>
        </w:rPr>
        <w:t>th</w:t>
      </w:r>
      <w:r>
        <w:rPr>
          <w:rFonts w:ascii="Atlanta" w:hAnsi="Atlanta"/>
          <w:sz w:val="23"/>
          <w:szCs w:val="23"/>
        </w:rPr>
        <w:t>: PAC Popcorn Day (last day to order was Dec 22)</w:t>
      </w:r>
    </w:p>
    <w:p w:rsidR="00544D4E" w:rsidRPr="00544D4E" w:rsidRDefault="00544D4E" w:rsidP="00AA6755">
      <w:pPr>
        <w:pStyle w:val="Default"/>
        <w:numPr>
          <w:ilvl w:val="0"/>
          <w:numId w:val="30"/>
        </w:numPr>
        <w:spacing w:line="360" w:lineRule="auto"/>
        <w:rPr>
          <w:rFonts w:ascii="Atlanta" w:hAnsi="Atlanta"/>
          <w:sz w:val="22"/>
          <w:szCs w:val="22"/>
        </w:rPr>
      </w:pPr>
      <w:r>
        <w:rPr>
          <w:rFonts w:ascii="Atlanta" w:hAnsi="Atlanta"/>
          <w:sz w:val="22"/>
          <w:szCs w:val="22"/>
        </w:rPr>
        <w:t>January 26</w:t>
      </w:r>
      <w:r w:rsidRPr="007A7684">
        <w:rPr>
          <w:rFonts w:ascii="Atlanta" w:hAnsi="Atlanta"/>
          <w:sz w:val="22"/>
          <w:szCs w:val="22"/>
          <w:vertAlign w:val="superscript"/>
        </w:rPr>
        <w:t>th</w:t>
      </w:r>
      <w:r>
        <w:rPr>
          <w:rFonts w:ascii="Atlanta" w:hAnsi="Atlanta"/>
          <w:sz w:val="22"/>
          <w:szCs w:val="22"/>
        </w:rPr>
        <w:t>: Professional Development Day – no school for students</w:t>
      </w:r>
    </w:p>
    <w:p w:rsidR="003C4508" w:rsidRPr="007A7684" w:rsidRDefault="003C4508" w:rsidP="00AA6755">
      <w:pPr>
        <w:pStyle w:val="Default"/>
        <w:numPr>
          <w:ilvl w:val="0"/>
          <w:numId w:val="30"/>
        </w:numPr>
        <w:spacing w:line="360" w:lineRule="auto"/>
        <w:rPr>
          <w:rFonts w:ascii="Atlanta" w:hAnsi="Atlanta"/>
          <w:sz w:val="22"/>
          <w:szCs w:val="22"/>
        </w:rPr>
      </w:pPr>
      <w:r w:rsidRPr="00570C65">
        <w:rPr>
          <w:rFonts w:ascii="Atlanta" w:eastAsia="Times New Roman" w:hAnsi="Atlanta" w:cs="Times New Roman"/>
          <w:color w:val="auto"/>
          <w:kern w:val="28"/>
          <w:sz w:val="22"/>
          <w:szCs w:val="22"/>
          <w14:cntxtAlts/>
        </w:rPr>
        <w:t xml:space="preserve">January </w:t>
      </w:r>
      <w:r w:rsidR="004F45C4">
        <w:rPr>
          <w:rFonts w:ascii="Atlanta" w:eastAsia="Times New Roman" w:hAnsi="Atlanta" w:cs="Times New Roman"/>
          <w:color w:val="auto"/>
          <w:kern w:val="28"/>
          <w:sz w:val="22"/>
          <w:szCs w:val="22"/>
          <w14:cntxtAlts/>
        </w:rPr>
        <w:t>29 – Feb 2nd</w:t>
      </w:r>
      <w:r w:rsidRPr="00570C65">
        <w:rPr>
          <w:rFonts w:ascii="Atlanta" w:eastAsia="Times New Roman" w:hAnsi="Atlanta" w:cs="Times New Roman"/>
          <w:color w:val="auto"/>
          <w:kern w:val="28"/>
          <w:sz w:val="22"/>
          <w:szCs w:val="22"/>
          <w14:cntxtAlts/>
        </w:rPr>
        <w:t>: Late Immersion French Registration Week</w:t>
      </w:r>
    </w:p>
    <w:p w:rsidR="003C4508" w:rsidRPr="002B612B" w:rsidRDefault="003C4508" w:rsidP="00AA6755">
      <w:pPr>
        <w:pStyle w:val="Default"/>
        <w:numPr>
          <w:ilvl w:val="0"/>
          <w:numId w:val="30"/>
        </w:numPr>
        <w:spacing w:line="360" w:lineRule="auto"/>
        <w:rPr>
          <w:rFonts w:ascii="Atlanta" w:hAnsi="Atlanta"/>
          <w:sz w:val="22"/>
          <w:szCs w:val="22"/>
        </w:rPr>
      </w:pPr>
      <w:r w:rsidRPr="00570C65">
        <w:rPr>
          <w:rFonts w:ascii="Atlanta" w:eastAsia="Times New Roman" w:hAnsi="Atlanta" w:cs="Times New Roman"/>
          <w:color w:val="auto"/>
          <w:kern w:val="28"/>
          <w:sz w:val="22"/>
          <w:szCs w:val="22"/>
          <w14:cntxtAlts/>
        </w:rPr>
        <w:t xml:space="preserve">January </w:t>
      </w:r>
      <w:r>
        <w:rPr>
          <w:rFonts w:ascii="Atlanta" w:eastAsia="Times New Roman" w:hAnsi="Atlanta" w:cs="Times New Roman"/>
          <w:color w:val="auto"/>
          <w:kern w:val="28"/>
          <w:sz w:val="22"/>
          <w:szCs w:val="22"/>
          <w14:cntxtAlts/>
        </w:rPr>
        <w:t>29</w:t>
      </w:r>
      <w:r w:rsidRPr="002B612B">
        <w:rPr>
          <w:rFonts w:ascii="Atlanta" w:eastAsia="Times New Roman" w:hAnsi="Atlanta" w:cs="Times New Roman"/>
          <w:color w:val="auto"/>
          <w:kern w:val="28"/>
          <w:sz w:val="22"/>
          <w:szCs w:val="22"/>
          <w:vertAlign w:val="superscript"/>
          <w14:cntxtAlts/>
        </w:rPr>
        <w:t>th</w:t>
      </w:r>
      <w:r>
        <w:rPr>
          <w:rFonts w:ascii="Atlanta" w:eastAsia="Times New Roman" w:hAnsi="Atlanta" w:cs="Times New Roman"/>
          <w:color w:val="auto"/>
          <w:kern w:val="28"/>
          <w:sz w:val="22"/>
          <w:szCs w:val="22"/>
          <w14:cntxtAlts/>
        </w:rPr>
        <w:t xml:space="preserve"> – February 2</w:t>
      </w:r>
      <w:r w:rsidRPr="002B612B">
        <w:rPr>
          <w:rFonts w:ascii="Atlanta" w:eastAsia="Times New Roman" w:hAnsi="Atlanta" w:cs="Times New Roman"/>
          <w:color w:val="auto"/>
          <w:kern w:val="28"/>
          <w:sz w:val="22"/>
          <w:szCs w:val="22"/>
          <w:vertAlign w:val="superscript"/>
          <w14:cntxtAlts/>
        </w:rPr>
        <w:t>nd</w:t>
      </w:r>
      <w:r w:rsidRPr="00570C65">
        <w:rPr>
          <w:rFonts w:ascii="Atlanta" w:eastAsia="Times New Roman" w:hAnsi="Atlanta" w:cs="Times New Roman"/>
          <w:color w:val="auto"/>
          <w:kern w:val="28"/>
          <w:sz w:val="22"/>
          <w:szCs w:val="22"/>
          <w14:cntxtAlts/>
        </w:rPr>
        <w:t xml:space="preserve">: Kindergarten Registration Week </w:t>
      </w:r>
    </w:p>
    <w:p w:rsidR="003C4508" w:rsidRDefault="003C4508" w:rsidP="00AA6755">
      <w:pPr>
        <w:pStyle w:val="Default"/>
        <w:numPr>
          <w:ilvl w:val="0"/>
          <w:numId w:val="30"/>
        </w:numPr>
        <w:spacing w:line="360" w:lineRule="auto"/>
        <w:rPr>
          <w:rFonts w:ascii="Atlanta" w:hAnsi="Atlanta"/>
          <w:sz w:val="22"/>
          <w:szCs w:val="22"/>
        </w:rPr>
      </w:pPr>
      <w:r>
        <w:rPr>
          <w:rFonts w:ascii="Atlanta" w:hAnsi="Atlanta"/>
          <w:sz w:val="22"/>
          <w:szCs w:val="22"/>
        </w:rPr>
        <w:t>February 9</w:t>
      </w:r>
      <w:r w:rsidRPr="00FF7EBA">
        <w:rPr>
          <w:rFonts w:ascii="Atlanta" w:hAnsi="Atlanta"/>
          <w:sz w:val="22"/>
          <w:szCs w:val="22"/>
          <w:vertAlign w:val="superscript"/>
        </w:rPr>
        <w:t>th</w:t>
      </w:r>
      <w:r>
        <w:rPr>
          <w:rFonts w:ascii="Atlanta" w:hAnsi="Atlanta"/>
          <w:sz w:val="22"/>
          <w:szCs w:val="22"/>
        </w:rPr>
        <w:t>: PAC Calzone Day (last day to order was January 19)</w:t>
      </w:r>
    </w:p>
    <w:p w:rsidR="004F45C4" w:rsidRPr="005C401C" w:rsidRDefault="004F45C4" w:rsidP="00AA6755">
      <w:pPr>
        <w:pStyle w:val="Default"/>
        <w:numPr>
          <w:ilvl w:val="0"/>
          <w:numId w:val="30"/>
        </w:numPr>
        <w:spacing w:line="360" w:lineRule="auto"/>
        <w:rPr>
          <w:rFonts w:ascii="Atlanta" w:hAnsi="Atlanta"/>
          <w:sz w:val="22"/>
          <w:szCs w:val="22"/>
        </w:rPr>
      </w:pPr>
      <w:r>
        <w:rPr>
          <w:rFonts w:ascii="Atlanta" w:hAnsi="Atlanta"/>
          <w:sz w:val="22"/>
          <w:szCs w:val="22"/>
        </w:rPr>
        <w:t>February 12-16</w:t>
      </w:r>
      <w:r w:rsidRPr="004F45C4">
        <w:rPr>
          <w:rFonts w:ascii="Atlanta" w:hAnsi="Atlanta"/>
          <w:sz w:val="22"/>
          <w:szCs w:val="22"/>
          <w:vertAlign w:val="superscript"/>
        </w:rPr>
        <w:t>th</w:t>
      </w:r>
      <w:r>
        <w:rPr>
          <w:rFonts w:ascii="Atlanta" w:hAnsi="Atlanta"/>
          <w:sz w:val="22"/>
          <w:szCs w:val="22"/>
        </w:rPr>
        <w:t xml:space="preserve">: K to Gr 12 Student Transfer Process Week and </w:t>
      </w:r>
      <w:r w:rsidRPr="004F45C4">
        <w:rPr>
          <w:rFonts w:ascii="Atlanta" w:hAnsi="Atlanta"/>
          <w:sz w:val="22"/>
          <w:szCs w:val="22"/>
        </w:rPr>
        <w:t>All New Grade 1–12 registrations for the September 2024/2025 school year</w:t>
      </w:r>
    </w:p>
    <w:p w:rsidR="003C4508" w:rsidRDefault="003C4508" w:rsidP="00AA6755">
      <w:pPr>
        <w:pStyle w:val="Default"/>
        <w:numPr>
          <w:ilvl w:val="0"/>
          <w:numId w:val="30"/>
        </w:numPr>
        <w:spacing w:line="360" w:lineRule="auto"/>
        <w:rPr>
          <w:rFonts w:ascii="Atlanta" w:hAnsi="Atlanta"/>
          <w:sz w:val="22"/>
          <w:szCs w:val="22"/>
        </w:rPr>
      </w:pPr>
      <w:r>
        <w:rPr>
          <w:rFonts w:ascii="Atlanta" w:hAnsi="Atlanta"/>
          <w:sz w:val="22"/>
          <w:szCs w:val="22"/>
        </w:rPr>
        <w:t>February 16</w:t>
      </w:r>
      <w:r w:rsidRPr="00554805">
        <w:rPr>
          <w:rFonts w:ascii="Atlanta" w:hAnsi="Atlanta"/>
          <w:sz w:val="22"/>
          <w:szCs w:val="22"/>
          <w:vertAlign w:val="superscript"/>
        </w:rPr>
        <w:t>th</w:t>
      </w:r>
      <w:r>
        <w:rPr>
          <w:rFonts w:ascii="Atlanta" w:hAnsi="Atlanta"/>
          <w:sz w:val="22"/>
          <w:szCs w:val="22"/>
        </w:rPr>
        <w:t>: Professional Development Day – no school for students</w:t>
      </w:r>
    </w:p>
    <w:p w:rsidR="003C4508" w:rsidRDefault="003C4508" w:rsidP="00AA6755">
      <w:pPr>
        <w:pStyle w:val="Default"/>
        <w:numPr>
          <w:ilvl w:val="0"/>
          <w:numId w:val="30"/>
        </w:numPr>
        <w:spacing w:line="360" w:lineRule="auto"/>
        <w:rPr>
          <w:rFonts w:ascii="Atlanta" w:hAnsi="Atlanta"/>
          <w:sz w:val="22"/>
          <w:szCs w:val="22"/>
        </w:rPr>
      </w:pPr>
      <w:r>
        <w:rPr>
          <w:rFonts w:ascii="Atlanta" w:hAnsi="Atlanta"/>
          <w:sz w:val="22"/>
          <w:szCs w:val="22"/>
        </w:rPr>
        <w:t>February 19</w:t>
      </w:r>
      <w:r w:rsidRPr="00554805">
        <w:rPr>
          <w:rFonts w:ascii="Atlanta" w:hAnsi="Atlanta"/>
          <w:sz w:val="22"/>
          <w:szCs w:val="22"/>
          <w:vertAlign w:val="superscript"/>
        </w:rPr>
        <w:t>th</w:t>
      </w:r>
      <w:r>
        <w:rPr>
          <w:rFonts w:ascii="Atlanta" w:hAnsi="Atlanta"/>
          <w:sz w:val="22"/>
          <w:szCs w:val="22"/>
        </w:rPr>
        <w:t>: Family Day Stat holiday</w:t>
      </w:r>
    </w:p>
    <w:p w:rsidR="003C4508" w:rsidRDefault="003C4508" w:rsidP="00AA6755">
      <w:pPr>
        <w:pStyle w:val="Default"/>
        <w:numPr>
          <w:ilvl w:val="0"/>
          <w:numId w:val="30"/>
        </w:numPr>
        <w:spacing w:line="360" w:lineRule="auto"/>
        <w:rPr>
          <w:rFonts w:ascii="Atlanta" w:hAnsi="Atlanta"/>
          <w:sz w:val="22"/>
          <w:szCs w:val="22"/>
        </w:rPr>
      </w:pPr>
      <w:r>
        <w:rPr>
          <w:rFonts w:ascii="Atlanta" w:hAnsi="Atlanta"/>
          <w:sz w:val="22"/>
          <w:szCs w:val="22"/>
        </w:rPr>
        <w:t>February 23</w:t>
      </w:r>
      <w:r w:rsidRPr="00FF7EBA">
        <w:rPr>
          <w:rFonts w:ascii="Atlanta" w:hAnsi="Atlanta"/>
          <w:sz w:val="22"/>
          <w:szCs w:val="22"/>
          <w:vertAlign w:val="superscript"/>
        </w:rPr>
        <w:t>rd</w:t>
      </w:r>
      <w:r>
        <w:rPr>
          <w:rFonts w:ascii="Atlanta" w:hAnsi="Atlanta"/>
          <w:sz w:val="22"/>
          <w:szCs w:val="22"/>
        </w:rPr>
        <w:t>: PAC Subway Day (last day to order was January 19)</w:t>
      </w:r>
    </w:p>
    <w:p w:rsidR="00CA51F6" w:rsidRDefault="00CA51F6" w:rsidP="00AA6755">
      <w:pPr>
        <w:pStyle w:val="Default"/>
        <w:numPr>
          <w:ilvl w:val="0"/>
          <w:numId w:val="30"/>
        </w:numPr>
        <w:spacing w:line="360" w:lineRule="auto"/>
        <w:rPr>
          <w:rFonts w:ascii="Atlanta" w:hAnsi="Atlanta"/>
          <w:sz w:val="22"/>
          <w:szCs w:val="22"/>
        </w:rPr>
      </w:pPr>
      <w:r>
        <w:rPr>
          <w:rFonts w:ascii="Atlanta" w:hAnsi="Atlanta"/>
          <w:sz w:val="22"/>
          <w:szCs w:val="22"/>
        </w:rPr>
        <w:t>February 28</w:t>
      </w:r>
      <w:r w:rsidRPr="00CA51F6">
        <w:rPr>
          <w:rFonts w:ascii="Atlanta" w:hAnsi="Atlanta"/>
          <w:sz w:val="22"/>
          <w:szCs w:val="22"/>
          <w:vertAlign w:val="superscript"/>
        </w:rPr>
        <w:t>th</w:t>
      </w:r>
      <w:r>
        <w:rPr>
          <w:rFonts w:ascii="Atlanta" w:hAnsi="Atlanta"/>
          <w:sz w:val="22"/>
          <w:szCs w:val="22"/>
        </w:rPr>
        <w:t>: Pink Shirt Day</w:t>
      </w:r>
      <w:r w:rsidR="00E5646A">
        <w:rPr>
          <w:rFonts w:ascii="Atlanta" w:hAnsi="Atlanta"/>
          <w:sz w:val="22"/>
          <w:szCs w:val="22"/>
        </w:rPr>
        <w:t xml:space="preserve"> and assembly</w:t>
      </w:r>
    </w:p>
    <w:p w:rsidR="00CA51F6" w:rsidRDefault="00CA51F6" w:rsidP="00AA6755">
      <w:pPr>
        <w:pStyle w:val="Default"/>
        <w:numPr>
          <w:ilvl w:val="0"/>
          <w:numId w:val="30"/>
        </w:numPr>
        <w:spacing w:line="360" w:lineRule="auto"/>
        <w:rPr>
          <w:rFonts w:ascii="Atlanta" w:hAnsi="Atlanta"/>
          <w:sz w:val="22"/>
          <w:szCs w:val="22"/>
        </w:rPr>
      </w:pPr>
      <w:r>
        <w:rPr>
          <w:rFonts w:ascii="Atlanta" w:hAnsi="Atlanta"/>
          <w:sz w:val="22"/>
          <w:szCs w:val="22"/>
        </w:rPr>
        <w:t>March 18 – April 2</w:t>
      </w:r>
      <w:r w:rsidRPr="00CA51F6">
        <w:rPr>
          <w:rFonts w:ascii="Atlanta" w:hAnsi="Atlanta"/>
          <w:sz w:val="22"/>
          <w:szCs w:val="22"/>
          <w:vertAlign w:val="superscript"/>
        </w:rPr>
        <w:t>nd</w:t>
      </w:r>
      <w:r>
        <w:rPr>
          <w:rFonts w:ascii="Atlanta" w:hAnsi="Atlanta"/>
          <w:sz w:val="22"/>
          <w:szCs w:val="22"/>
        </w:rPr>
        <w:t>: Spring Break</w:t>
      </w:r>
    </w:p>
    <w:p w:rsidR="00CD7FA7" w:rsidRDefault="00AF31B3" w:rsidP="00B57442">
      <w:pPr>
        <w:pStyle w:val="Default"/>
        <w:numPr>
          <w:ilvl w:val="0"/>
          <w:numId w:val="30"/>
        </w:numPr>
        <w:spacing w:line="360" w:lineRule="auto"/>
        <w:rPr>
          <w:rFonts w:ascii="Atlanta" w:hAnsi="Atlanta"/>
          <w:sz w:val="22"/>
          <w:szCs w:val="22"/>
        </w:rPr>
      </w:pPr>
      <w:r>
        <w:rPr>
          <w:rFonts w:ascii="Atlanta" w:hAnsi="Atlanta"/>
          <w:sz w:val="22"/>
          <w:szCs w:val="22"/>
        </w:rPr>
        <w:t>April 3</w:t>
      </w:r>
      <w:r w:rsidRPr="00AF31B3">
        <w:rPr>
          <w:rFonts w:ascii="Atlanta" w:hAnsi="Atlanta"/>
          <w:sz w:val="22"/>
          <w:szCs w:val="22"/>
          <w:vertAlign w:val="superscript"/>
        </w:rPr>
        <w:t>rd</w:t>
      </w:r>
      <w:r>
        <w:rPr>
          <w:rFonts w:ascii="Atlanta" w:hAnsi="Atlanta"/>
          <w:sz w:val="22"/>
          <w:szCs w:val="22"/>
        </w:rPr>
        <w:t>: First day back after Spring Break</w:t>
      </w:r>
    </w:p>
    <w:p w:rsidR="00AA6755" w:rsidRDefault="00AA6755" w:rsidP="00AA6755">
      <w:pPr>
        <w:pStyle w:val="Default"/>
        <w:spacing w:line="360" w:lineRule="auto"/>
        <w:rPr>
          <w:rFonts w:ascii="Atlanta" w:hAnsi="Atlanta"/>
          <w:sz w:val="22"/>
          <w:szCs w:val="22"/>
        </w:rPr>
      </w:pPr>
    </w:p>
    <w:p w:rsidR="00AA6755" w:rsidRPr="00AA6755" w:rsidRDefault="00AA6755" w:rsidP="00AA6755">
      <w:pPr>
        <w:pStyle w:val="Default"/>
        <w:spacing w:line="360" w:lineRule="auto"/>
        <w:rPr>
          <w:rFonts w:ascii="Atlanta" w:hAnsi="Atlanta"/>
          <w:sz w:val="22"/>
          <w:szCs w:val="22"/>
        </w:rPr>
      </w:pPr>
      <w:bookmarkStart w:id="1" w:name="_GoBack"/>
      <w:bookmarkEnd w:id="1"/>
      <w:permStart w:id="632123280" w:edGrp="everyone"/>
      <w:permEnd w:id="632123280"/>
    </w:p>
    <w:p w:rsidR="00FF5671" w:rsidRDefault="00E024B7" w:rsidP="00B57442">
      <w:pPr>
        <w:pStyle w:val="Default"/>
        <w:rPr>
          <w:rFonts w:ascii="Atlanta" w:hAnsi="Atlanta"/>
          <w:b/>
          <w:sz w:val="23"/>
          <w:szCs w:val="23"/>
        </w:rPr>
      </w:pPr>
      <w:r w:rsidRPr="001441B4">
        <w:rPr>
          <w:rFonts w:ascii="Atlanta" w:hAnsi="Atlanta"/>
          <w:b/>
          <w:sz w:val="23"/>
          <w:szCs w:val="23"/>
        </w:rPr>
        <w:lastRenderedPageBreak/>
        <w:t>Weather and Outside Time</w:t>
      </w:r>
    </w:p>
    <w:p w:rsidR="00CC25FB" w:rsidRDefault="00E024B7" w:rsidP="00B57442">
      <w:pPr>
        <w:pStyle w:val="Default"/>
        <w:rPr>
          <w:rFonts w:ascii="Atlanta" w:hAnsi="Atlanta"/>
          <w:sz w:val="23"/>
          <w:szCs w:val="23"/>
        </w:rPr>
      </w:pPr>
      <w:r>
        <w:rPr>
          <w:rFonts w:ascii="Atlanta" w:hAnsi="Atlanta"/>
          <w:sz w:val="23"/>
          <w:szCs w:val="23"/>
        </w:rPr>
        <w:t>Please rem</w:t>
      </w:r>
      <w:r w:rsidR="001441B4">
        <w:rPr>
          <w:rFonts w:ascii="Atlanta" w:hAnsi="Atlanta"/>
          <w:sz w:val="23"/>
          <w:szCs w:val="23"/>
        </w:rPr>
        <w:t xml:space="preserve">ember to </w:t>
      </w:r>
      <w:r w:rsidR="00926EFA">
        <w:rPr>
          <w:rFonts w:ascii="Atlanta" w:hAnsi="Atlanta"/>
          <w:sz w:val="23"/>
          <w:szCs w:val="23"/>
        </w:rPr>
        <w:t xml:space="preserve">dress your kids for the weather </w:t>
      </w:r>
      <w:r w:rsidR="004F45C4">
        <w:rPr>
          <w:rFonts w:ascii="Atlanta" w:hAnsi="Atlanta"/>
          <w:sz w:val="23"/>
          <w:szCs w:val="23"/>
        </w:rPr>
        <w:t xml:space="preserve">– we go outside rain or shine! </w:t>
      </w:r>
    </w:p>
    <w:p w:rsidR="00AA7F95" w:rsidRPr="00DC78CE" w:rsidRDefault="00C304CA" w:rsidP="00DC78CE">
      <w:pPr>
        <w:pStyle w:val="Default"/>
        <w:rPr>
          <w:rFonts w:ascii="Atlanta" w:hAnsi="Atlanta"/>
          <w:sz w:val="23"/>
          <w:szCs w:val="23"/>
        </w:rPr>
      </w:pPr>
      <w:r w:rsidRPr="00C304CA">
        <w:rPr>
          <w:rFonts w:ascii="Atlanta" w:hAnsi="Atlanta"/>
          <w:noProof/>
          <w:sz w:val="23"/>
          <w:szCs w:val="23"/>
        </w:rPr>
        <w:drawing>
          <wp:inline distT="0" distB="0" distL="0" distR="0">
            <wp:extent cx="844630" cy="733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139" cy="736472"/>
                    </a:xfrm>
                    <a:prstGeom prst="rect">
                      <a:avLst/>
                    </a:prstGeom>
                    <a:noFill/>
                    <a:ln>
                      <a:noFill/>
                    </a:ln>
                  </pic:spPr>
                </pic:pic>
              </a:graphicData>
            </a:graphic>
          </wp:inline>
        </w:drawing>
      </w:r>
      <w:r w:rsidR="00AC1DEE" w:rsidRPr="00C304CA">
        <w:rPr>
          <w:rFonts w:ascii="Atlanta" w:hAnsi="Atlanta"/>
          <w:noProof/>
          <w:sz w:val="23"/>
          <w:szCs w:val="23"/>
        </w:rPr>
        <w:drawing>
          <wp:inline distT="0" distB="0" distL="0" distR="0" wp14:anchorId="244A49E5" wp14:editId="5101967B">
            <wp:extent cx="844630" cy="733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139" cy="736472"/>
                    </a:xfrm>
                    <a:prstGeom prst="rect">
                      <a:avLst/>
                    </a:prstGeom>
                    <a:noFill/>
                    <a:ln>
                      <a:noFill/>
                    </a:ln>
                  </pic:spPr>
                </pic:pic>
              </a:graphicData>
            </a:graphic>
          </wp:inline>
        </w:drawing>
      </w:r>
      <w:r w:rsidR="00AC1DEE" w:rsidRPr="00C304CA">
        <w:rPr>
          <w:rFonts w:ascii="Atlanta" w:hAnsi="Atlanta"/>
          <w:noProof/>
          <w:sz w:val="23"/>
          <w:szCs w:val="23"/>
        </w:rPr>
        <w:drawing>
          <wp:inline distT="0" distB="0" distL="0" distR="0" wp14:anchorId="244A49E5" wp14:editId="5101967B">
            <wp:extent cx="844630" cy="733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139" cy="736472"/>
                    </a:xfrm>
                    <a:prstGeom prst="rect">
                      <a:avLst/>
                    </a:prstGeom>
                    <a:noFill/>
                    <a:ln>
                      <a:noFill/>
                    </a:ln>
                  </pic:spPr>
                </pic:pic>
              </a:graphicData>
            </a:graphic>
          </wp:inline>
        </w:drawing>
      </w:r>
      <w:r w:rsidR="00AC1DEE" w:rsidRPr="00C304CA">
        <w:rPr>
          <w:rFonts w:ascii="Atlanta" w:hAnsi="Atlanta"/>
          <w:noProof/>
          <w:sz w:val="23"/>
          <w:szCs w:val="23"/>
        </w:rPr>
        <w:drawing>
          <wp:inline distT="0" distB="0" distL="0" distR="0" wp14:anchorId="244A49E5" wp14:editId="5101967B">
            <wp:extent cx="844630" cy="733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139" cy="736472"/>
                    </a:xfrm>
                    <a:prstGeom prst="rect">
                      <a:avLst/>
                    </a:prstGeom>
                    <a:noFill/>
                    <a:ln>
                      <a:noFill/>
                    </a:ln>
                  </pic:spPr>
                </pic:pic>
              </a:graphicData>
            </a:graphic>
          </wp:inline>
        </w:drawing>
      </w:r>
      <w:r w:rsidR="00AC1DEE" w:rsidRPr="00C304CA">
        <w:rPr>
          <w:rFonts w:ascii="Atlanta" w:hAnsi="Atlanta"/>
          <w:noProof/>
          <w:sz w:val="23"/>
          <w:szCs w:val="23"/>
        </w:rPr>
        <w:drawing>
          <wp:inline distT="0" distB="0" distL="0" distR="0" wp14:anchorId="244A49E5" wp14:editId="5101967B">
            <wp:extent cx="844630" cy="733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139" cy="736472"/>
                    </a:xfrm>
                    <a:prstGeom prst="rect">
                      <a:avLst/>
                    </a:prstGeom>
                    <a:noFill/>
                    <a:ln>
                      <a:noFill/>
                    </a:ln>
                  </pic:spPr>
                </pic:pic>
              </a:graphicData>
            </a:graphic>
          </wp:inline>
        </w:drawing>
      </w:r>
      <w:r w:rsidR="00AC1DEE" w:rsidRPr="00C304CA">
        <w:rPr>
          <w:rFonts w:ascii="Atlanta" w:hAnsi="Atlanta"/>
          <w:noProof/>
          <w:sz w:val="23"/>
          <w:szCs w:val="23"/>
        </w:rPr>
        <w:drawing>
          <wp:inline distT="0" distB="0" distL="0" distR="0" wp14:anchorId="244A49E5" wp14:editId="5101967B">
            <wp:extent cx="844630" cy="733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139" cy="736472"/>
                    </a:xfrm>
                    <a:prstGeom prst="rect">
                      <a:avLst/>
                    </a:prstGeom>
                    <a:noFill/>
                    <a:ln>
                      <a:noFill/>
                    </a:ln>
                  </pic:spPr>
                </pic:pic>
              </a:graphicData>
            </a:graphic>
          </wp:inline>
        </w:drawing>
      </w:r>
    </w:p>
    <w:p w:rsidR="009E00DA" w:rsidRDefault="00F0441A" w:rsidP="00605512">
      <w:pPr>
        <w:spacing w:before="100" w:beforeAutospacing="1" w:after="0" w:line="240" w:lineRule="auto"/>
        <w:rPr>
          <w:rFonts w:ascii="Atlanta" w:eastAsia="Calibri" w:hAnsi="Atlanta" w:cs="Times New Roman"/>
          <w:b/>
          <w:i/>
          <w:color w:val="000000"/>
          <w:sz w:val="24"/>
          <w:szCs w:val="24"/>
          <w:lang w:eastAsia="en-US" w:bidi="ar-SA"/>
        </w:rPr>
      </w:pPr>
      <w:r>
        <w:rPr>
          <w:rFonts w:ascii="Atlanta" w:eastAsia="Calibri" w:hAnsi="Atlanta" w:cs="Times New Roman"/>
          <w:b/>
          <w:i/>
          <w:color w:val="000000"/>
          <w:sz w:val="24"/>
          <w:szCs w:val="24"/>
          <w:lang w:eastAsia="en-US" w:bidi="ar-SA"/>
        </w:rPr>
        <w:t>Welcome to 20</w:t>
      </w:r>
      <w:r w:rsidR="005325BC">
        <w:rPr>
          <w:rFonts w:ascii="Atlanta" w:eastAsia="Calibri" w:hAnsi="Atlanta" w:cs="Times New Roman"/>
          <w:b/>
          <w:i/>
          <w:color w:val="000000"/>
          <w:sz w:val="24"/>
          <w:szCs w:val="24"/>
          <w:lang w:eastAsia="en-US" w:bidi="ar-SA"/>
        </w:rPr>
        <w:t>2</w:t>
      </w:r>
      <w:r w:rsidR="003C4508">
        <w:rPr>
          <w:rFonts w:ascii="Atlanta" w:eastAsia="Calibri" w:hAnsi="Atlanta" w:cs="Times New Roman"/>
          <w:b/>
          <w:i/>
          <w:color w:val="000000"/>
          <w:sz w:val="24"/>
          <w:szCs w:val="24"/>
          <w:lang w:eastAsia="en-US" w:bidi="ar-SA"/>
        </w:rPr>
        <w:t>4</w:t>
      </w:r>
      <w:r>
        <w:rPr>
          <w:rFonts w:ascii="Atlanta" w:eastAsia="Calibri" w:hAnsi="Atlanta" w:cs="Times New Roman"/>
          <w:b/>
          <w:i/>
          <w:color w:val="000000"/>
          <w:sz w:val="24"/>
          <w:szCs w:val="24"/>
          <w:lang w:eastAsia="en-US" w:bidi="ar-SA"/>
        </w:rPr>
        <w:t xml:space="preserve"> – we hope it’s a happy and healthy year ahead for you all!</w:t>
      </w:r>
    </w:p>
    <w:p w:rsidR="00605512" w:rsidRDefault="00305C77" w:rsidP="00605512">
      <w:pPr>
        <w:spacing w:before="100" w:beforeAutospacing="1" w:after="0" w:line="240" w:lineRule="auto"/>
        <w:rPr>
          <w:rFonts w:ascii="Atlanta" w:eastAsia="Calibri" w:hAnsi="Atlanta" w:cs="Times New Roman"/>
          <w:b/>
          <w:i/>
          <w:color w:val="000000"/>
          <w:sz w:val="24"/>
          <w:szCs w:val="24"/>
          <w:lang w:eastAsia="en-US" w:bidi="ar-SA"/>
        </w:rPr>
      </w:pPr>
      <w:r>
        <w:rPr>
          <w:rFonts w:ascii="Atlanta" w:eastAsia="Calibri" w:hAnsi="Atlanta" w:cs="Times New Roman"/>
          <w:color w:val="000000"/>
          <w:sz w:val="24"/>
          <w:szCs w:val="24"/>
          <w:lang w:eastAsia="en-US" w:bidi="ar-SA"/>
        </w:rPr>
        <w:t xml:space="preserve">Ingrid Fawcett, Principal ~ </w:t>
      </w:r>
      <w:r w:rsidR="00925221">
        <w:rPr>
          <w:rFonts w:ascii="Atlanta" w:eastAsia="Calibri" w:hAnsi="Atlanta" w:cs="Times New Roman"/>
          <w:color w:val="000000"/>
          <w:sz w:val="24"/>
          <w:szCs w:val="24"/>
          <w:lang w:eastAsia="en-US" w:bidi="ar-SA"/>
        </w:rPr>
        <w:t>Ramy Gerber</w:t>
      </w:r>
      <w:r>
        <w:rPr>
          <w:rFonts w:ascii="Atlanta" w:eastAsia="Calibri" w:hAnsi="Atlanta" w:cs="Times New Roman"/>
          <w:color w:val="000000"/>
          <w:sz w:val="24"/>
          <w:szCs w:val="24"/>
          <w:lang w:eastAsia="en-US" w:bidi="ar-SA"/>
        </w:rPr>
        <w:t>, Vice Principal</w:t>
      </w:r>
    </w:p>
    <w:p w:rsidR="00FF5671" w:rsidRDefault="00305C77">
      <w:pPr>
        <w:spacing w:after="0" w:line="240" w:lineRule="auto"/>
        <w:rPr>
          <w:rFonts w:ascii="Atlanta" w:eastAsia="Calibri" w:hAnsi="Atlanta" w:cs="Times New Roman"/>
          <w:color w:val="000000"/>
          <w:sz w:val="24"/>
          <w:szCs w:val="24"/>
          <w:lang w:eastAsia="en-US" w:bidi="ar-SA"/>
        </w:rPr>
      </w:pPr>
      <w:r>
        <w:rPr>
          <w:rFonts w:ascii="Atlanta" w:eastAsia="Calibri" w:hAnsi="Atlanta" w:cs="Times New Roman"/>
          <w:color w:val="000000"/>
          <w:sz w:val="24"/>
          <w:szCs w:val="24"/>
          <w:lang w:eastAsia="en-US" w:bidi="ar-SA"/>
        </w:rPr>
        <w:t>Kealy Hansen, Administrative Assistant</w:t>
      </w:r>
    </w:p>
    <w:p w:rsidR="00387CCD" w:rsidRDefault="00387CCD">
      <w:pPr>
        <w:spacing w:after="0" w:line="240" w:lineRule="auto"/>
        <w:rPr>
          <w:rFonts w:ascii="Atlanta" w:eastAsia="Calibri" w:hAnsi="Atlanta" w:cs="Times New Roman"/>
          <w:color w:val="000000"/>
          <w:sz w:val="24"/>
          <w:szCs w:val="24"/>
          <w:lang w:eastAsia="en-US" w:bidi="ar-SA"/>
        </w:rPr>
      </w:pPr>
    </w:p>
    <w:p w:rsidR="00387CCD" w:rsidRDefault="00387CCD" w:rsidP="006271F0">
      <w:pPr>
        <w:spacing w:after="0" w:line="240" w:lineRule="auto"/>
        <w:jc w:val="center"/>
        <w:rPr>
          <w:rFonts w:ascii="Atlanta" w:eastAsia="Calibri" w:hAnsi="Atlanta" w:cs="Times New Roman"/>
          <w:color w:val="000000"/>
          <w:sz w:val="24"/>
          <w:szCs w:val="24"/>
          <w:lang w:eastAsia="en-US" w:bidi="ar-SA"/>
        </w:rPr>
      </w:pPr>
      <w:r>
        <w:rPr>
          <w:rFonts w:ascii="Atlanta" w:eastAsia="Calibri" w:hAnsi="Atlanta" w:cs="Times New Roman"/>
          <w:noProof/>
          <w:color w:val="000000"/>
          <w:sz w:val="24"/>
          <w:szCs w:val="24"/>
          <w:lang w:eastAsia="en-US" w:bidi="ar-SA"/>
        </w:rPr>
        <w:drawing>
          <wp:inline distT="0" distB="0" distL="0" distR="0">
            <wp:extent cx="3133725" cy="25016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ppy-new-year-1482951730dsd.jpg"/>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3140478" cy="2507048"/>
                    </a:xfrm>
                    <a:prstGeom prst="rect">
                      <a:avLst/>
                    </a:prstGeom>
                  </pic:spPr>
                </pic:pic>
              </a:graphicData>
            </a:graphic>
          </wp:inline>
        </w:drawing>
      </w:r>
    </w:p>
    <w:p w:rsidR="00DC78CE" w:rsidRDefault="00DC78CE" w:rsidP="006271F0">
      <w:pPr>
        <w:spacing w:after="0" w:line="240" w:lineRule="auto"/>
        <w:jc w:val="center"/>
        <w:rPr>
          <w:rFonts w:ascii="Atlanta" w:eastAsia="Calibri" w:hAnsi="Atlanta" w:cs="Times New Roman"/>
          <w:color w:val="000000"/>
          <w:sz w:val="24"/>
          <w:szCs w:val="24"/>
          <w:lang w:eastAsia="en-US" w:bidi="ar-SA"/>
        </w:rPr>
      </w:pPr>
    </w:p>
    <w:p w:rsidR="00DC78CE" w:rsidRDefault="00DC78CE" w:rsidP="006271F0">
      <w:pPr>
        <w:spacing w:after="0" w:line="240" w:lineRule="auto"/>
        <w:jc w:val="center"/>
        <w:rPr>
          <w:rFonts w:ascii="Atlanta" w:eastAsia="Calibri" w:hAnsi="Atlanta" w:cs="Times New Roman"/>
          <w:color w:val="000000"/>
          <w:sz w:val="24"/>
          <w:szCs w:val="24"/>
          <w:lang w:eastAsia="en-US" w:bidi="ar-SA"/>
        </w:rPr>
      </w:pPr>
      <w:r>
        <w:rPr>
          <w:rFonts w:ascii="Atlanta" w:eastAsia="Calibri" w:hAnsi="Atlanta" w:cs="Times New Roman"/>
          <w:color w:val="000000"/>
          <w:sz w:val="24"/>
          <w:szCs w:val="24"/>
          <w:lang w:eastAsia="en-US" w:bidi="ar-SA"/>
        </w:rPr>
        <w:t>________________________________________________________________________________</w:t>
      </w:r>
    </w:p>
    <w:p w:rsidR="00DC78CE" w:rsidRDefault="00DC78CE" w:rsidP="00DC78CE">
      <w:pPr>
        <w:pStyle w:val="Default"/>
        <w:rPr>
          <w:rFonts w:ascii="Atlanta" w:hAnsi="Atlanta"/>
          <w:sz w:val="23"/>
          <w:szCs w:val="23"/>
        </w:rPr>
      </w:pPr>
    </w:p>
    <w:p w:rsidR="00DC78CE" w:rsidRDefault="00DC78CE" w:rsidP="00DC78CE">
      <w:pPr>
        <w:pStyle w:val="Default"/>
        <w:rPr>
          <w:rFonts w:ascii="Atlanta" w:hAnsi="Atlanta"/>
          <w:sz w:val="23"/>
          <w:szCs w:val="23"/>
        </w:rPr>
      </w:pPr>
    </w:p>
    <w:p w:rsidR="00DC78CE" w:rsidRDefault="00DC78CE" w:rsidP="00DC78CE">
      <w:pPr>
        <w:pStyle w:val="Default"/>
        <w:rPr>
          <w:rFonts w:ascii="Atlanta" w:hAnsi="Atlanta"/>
          <w:sz w:val="23"/>
          <w:szCs w:val="23"/>
        </w:rPr>
      </w:pPr>
      <w:r w:rsidRPr="00FC5C99">
        <w:rPr>
          <w:rFonts w:ascii="Atlanta" w:hAnsi="Atlanta"/>
          <w:sz w:val="23"/>
          <w:szCs w:val="23"/>
        </w:rPr>
        <w:t>And now….</w:t>
      </w:r>
    </w:p>
    <w:p w:rsidR="00DC78CE" w:rsidRPr="00FC5C99" w:rsidRDefault="00DC78CE" w:rsidP="00DC78CE">
      <w:pPr>
        <w:pStyle w:val="Default"/>
        <w:rPr>
          <w:rFonts w:ascii="Atlanta" w:hAnsi="Atlanta"/>
          <w:sz w:val="23"/>
          <w:szCs w:val="23"/>
        </w:rPr>
      </w:pPr>
    </w:p>
    <w:p w:rsidR="00DC78CE" w:rsidRDefault="00DC78CE" w:rsidP="00DC78CE">
      <w:pPr>
        <w:pStyle w:val="Default"/>
        <w:rPr>
          <w:rFonts w:ascii="Atlanta" w:hAnsi="Atlanta"/>
          <w:b/>
          <w:sz w:val="28"/>
          <w:szCs w:val="28"/>
        </w:rPr>
      </w:pPr>
      <w:r w:rsidRPr="00FC5C99">
        <w:rPr>
          <w:rFonts w:ascii="Atlanta" w:hAnsi="Atlanta"/>
          <w:b/>
          <w:sz w:val="28"/>
          <w:szCs w:val="28"/>
        </w:rPr>
        <w:t>Frank Hobbs PAC News!</w:t>
      </w:r>
    </w:p>
    <w:p w:rsidR="00DC78CE" w:rsidRPr="00FF5671" w:rsidRDefault="00DC78CE" w:rsidP="00DC78CE">
      <w:pPr>
        <w:pStyle w:val="Default"/>
        <w:rPr>
          <w:rFonts w:ascii="Atlanta" w:hAnsi="Atlanta"/>
          <w:b/>
          <w:sz w:val="28"/>
          <w:szCs w:val="28"/>
        </w:rPr>
      </w:pPr>
    </w:p>
    <w:p w:rsidR="00DC78CE" w:rsidRDefault="00DC78CE" w:rsidP="00DC78CE">
      <w:pPr>
        <w:pStyle w:val="NormalWeb"/>
        <w:spacing w:before="0" w:beforeAutospacing="0" w:after="160" w:afterAutospacing="0"/>
      </w:pPr>
      <w:r>
        <w:rPr>
          <w:rFonts w:ascii="Arial" w:hAnsi="Arial" w:cs="Arial"/>
          <w:b/>
          <w:bCs/>
          <w:color w:val="1155CC"/>
        </w:rPr>
        <w:t>January 2024 PAC newsletter</w:t>
      </w:r>
    </w:p>
    <w:p w:rsidR="00DC78CE" w:rsidRDefault="00DC78CE" w:rsidP="00DC78CE">
      <w:pPr>
        <w:pStyle w:val="NormalWeb"/>
        <w:spacing w:before="0" w:beforeAutospacing="0" w:after="0" w:afterAutospacing="0"/>
      </w:pPr>
      <w:r>
        <w:rPr>
          <w:rFonts w:ascii="Arial" w:hAnsi="Arial" w:cs="Arial"/>
          <w:noProof/>
          <w:color w:val="FF0000"/>
          <w:bdr w:val="none" w:sz="0" w:space="0" w:color="auto" w:frame="1"/>
        </w:rPr>
        <w:drawing>
          <wp:inline distT="0" distB="0" distL="0" distR="0" wp14:anchorId="17A413B0" wp14:editId="0C941385">
            <wp:extent cx="3823097" cy="2352675"/>
            <wp:effectExtent l="0" t="0" r="6350" b="0"/>
            <wp:docPr id="17" name="Picture 17" descr="https://lh7-us.googleusercontent.com/C4hnZdBcEpfd-rX-i1hRRntShTLIrDC53VeN3DLDBDpWNRAcS7nZ8h7_yxbQ3P09e6nrNLrBwi-3i338qURPJflrWT44jS0iKJuJvHnklYWWIITvAdcEUldStC8VKoJs9D_w_VKKfc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C4hnZdBcEpfd-rX-i1hRRntShTLIrDC53VeN3DLDBDpWNRAcS7nZ8h7_yxbQ3P09e6nrNLrBwi-3i338qURPJflrWT44jS0iKJuJvHnklYWWIITvAdcEUldStC8VKoJs9D_w_VKKfc2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26224" cy="2354600"/>
                    </a:xfrm>
                    <a:prstGeom prst="rect">
                      <a:avLst/>
                    </a:prstGeom>
                    <a:noFill/>
                    <a:ln>
                      <a:noFill/>
                    </a:ln>
                  </pic:spPr>
                </pic:pic>
              </a:graphicData>
            </a:graphic>
          </wp:inline>
        </w:drawing>
      </w:r>
    </w:p>
    <w:p w:rsidR="00DC78CE" w:rsidRDefault="00DC78CE" w:rsidP="00DC78CE">
      <w:pPr>
        <w:pStyle w:val="NormalWeb"/>
        <w:spacing w:before="0" w:beforeAutospacing="0" w:after="0" w:afterAutospacing="0"/>
      </w:pPr>
    </w:p>
    <w:p w:rsidR="00DC78CE" w:rsidRDefault="00DC78CE" w:rsidP="00DC78CE">
      <w:pPr>
        <w:pStyle w:val="NormalWeb"/>
        <w:spacing w:before="0" w:beforeAutospacing="0" w:after="0" w:afterAutospacing="0"/>
      </w:pPr>
    </w:p>
    <w:p w:rsidR="00DC78CE" w:rsidRDefault="00DC78CE" w:rsidP="00DC78CE">
      <w:pPr>
        <w:pStyle w:val="NormalWeb"/>
        <w:spacing w:before="0" w:beforeAutospacing="0" w:after="0" w:afterAutospacing="0"/>
      </w:pPr>
    </w:p>
    <w:p w:rsidR="00DC78CE" w:rsidRDefault="00DC78CE" w:rsidP="00DC78CE">
      <w:pPr>
        <w:pStyle w:val="NormalWeb"/>
        <w:spacing w:before="0" w:beforeAutospacing="0" w:after="0" w:afterAutospacing="0"/>
      </w:pPr>
      <w:r>
        <w:rPr>
          <w:rFonts w:ascii="Arial" w:hAnsi="Arial" w:cs="Arial"/>
          <w:color w:val="9900FF"/>
        </w:rPr>
        <w:t>6:30 pm to 8 pm January 18, 2024</w:t>
      </w:r>
    </w:p>
    <w:p w:rsidR="00DC78CE" w:rsidRDefault="00DC78CE" w:rsidP="00DC78CE">
      <w:pPr>
        <w:pStyle w:val="NormalWeb"/>
        <w:spacing w:before="0" w:beforeAutospacing="0" w:after="0" w:afterAutospacing="0"/>
        <w:rPr>
          <w:rFonts w:ascii="Arial" w:hAnsi="Arial" w:cs="Arial"/>
        </w:rPr>
      </w:pPr>
      <w:r>
        <w:rPr>
          <w:rFonts w:ascii="Arial" w:hAnsi="Arial" w:cs="Arial"/>
        </w:rPr>
        <w:t>Where: Frank Hobbs library, in-person</w:t>
      </w:r>
    </w:p>
    <w:p w:rsidR="00DC78CE" w:rsidRDefault="00DC78CE" w:rsidP="00DC78CE">
      <w:pPr>
        <w:pStyle w:val="NormalWeb"/>
        <w:spacing w:before="0" w:beforeAutospacing="0" w:after="0" w:afterAutospacing="0"/>
      </w:pPr>
    </w:p>
    <w:p w:rsidR="00DC78CE" w:rsidRDefault="00DC78CE" w:rsidP="00DC78CE">
      <w:pPr>
        <w:pStyle w:val="NormalWeb"/>
        <w:spacing w:before="0" w:beforeAutospacing="0" w:after="0" w:afterAutospacing="0"/>
        <w:rPr>
          <w:rFonts w:ascii="Arial" w:hAnsi="Arial" w:cs="Arial"/>
        </w:rPr>
      </w:pPr>
      <w:r>
        <w:rPr>
          <w:rFonts w:ascii="Arial" w:hAnsi="Arial" w:cs="Arial"/>
        </w:rPr>
        <w:t xml:space="preserve">Need childcare in order to attend? We will host a few kids to facilitate parent attendance and meaningful engagement. </w:t>
      </w:r>
    </w:p>
    <w:p w:rsidR="00DC78CE" w:rsidRDefault="00DC78CE" w:rsidP="00DC78CE">
      <w:pPr>
        <w:pStyle w:val="NormalWeb"/>
        <w:spacing w:before="0" w:beforeAutospacing="0" w:after="0" w:afterAutospacing="0"/>
        <w:rPr>
          <w:rFonts w:ascii="Arial" w:hAnsi="Arial" w:cs="Arial"/>
        </w:rPr>
      </w:pPr>
    </w:p>
    <w:p w:rsidR="00DC78CE" w:rsidRDefault="00DC78CE" w:rsidP="00DC78CE">
      <w:pPr>
        <w:pStyle w:val="NormalWeb"/>
        <w:spacing w:before="0" w:beforeAutospacing="0" w:after="0" w:afterAutospacing="0"/>
      </w:pPr>
      <w:r>
        <w:rPr>
          <w:rFonts w:ascii="Arial" w:hAnsi="Arial" w:cs="Arial"/>
        </w:rPr>
        <w:t xml:space="preserve">Contact PAC Vice President, Lindsay Coulter, to reserve a kid spot </w:t>
      </w:r>
      <w:hyperlink r:id="rId24" w:history="1">
        <w:r>
          <w:rPr>
            <w:rStyle w:val="Hyperlink"/>
            <w:rFonts w:ascii="Arial" w:hAnsi="Arial" w:cs="Arial"/>
          </w:rPr>
          <w:t>frankhobbselempac@gmail.com</w:t>
        </w:r>
      </w:hyperlink>
    </w:p>
    <w:p w:rsidR="00DC78CE" w:rsidRDefault="00DC78CE" w:rsidP="00DC78CE">
      <w:pPr>
        <w:pStyle w:val="NormalWeb"/>
        <w:spacing w:before="0" w:beforeAutospacing="0" w:after="0" w:afterAutospacing="0"/>
      </w:pPr>
    </w:p>
    <w:p w:rsidR="00DC78CE" w:rsidRPr="00DC78CE" w:rsidRDefault="00DC78CE" w:rsidP="00DC78CE">
      <w:pPr>
        <w:pStyle w:val="NormalWeb"/>
        <w:spacing w:before="0" w:beforeAutospacing="0" w:after="0" w:afterAutospacing="0"/>
      </w:pPr>
      <w:r>
        <w:rPr>
          <w:rFonts w:ascii="Arial" w:hAnsi="Arial" w:cs="Arial"/>
        </w:rPr>
        <w:lastRenderedPageBreak/>
        <w:t xml:space="preserve">The agenda will be circulated 7 days prior. Want to suggest an agenda theme or topic? Email the PAC </w:t>
      </w:r>
      <w:proofErr w:type="spellStart"/>
      <w:r>
        <w:rPr>
          <w:rFonts w:ascii="Arial" w:hAnsi="Arial" w:cs="Arial"/>
        </w:rPr>
        <w:t>Exceutive</w:t>
      </w:r>
      <w:proofErr w:type="spellEnd"/>
      <w:r>
        <w:rPr>
          <w:rFonts w:ascii="Arial" w:hAnsi="Arial" w:cs="Arial"/>
        </w:rPr>
        <w:t xml:space="preserve"> at </w:t>
      </w:r>
      <w:hyperlink r:id="rId25" w:history="1">
        <w:r>
          <w:rPr>
            <w:rStyle w:val="Hyperlink"/>
            <w:rFonts w:ascii="Arial" w:hAnsi="Arial" w:cs="Arial"/>
          </w:rPr>
          <w:t>frankhobbselempac@gmail.com</w:t>
        </w:r>
      </w:hyperlink>
    </w:p>
    <w:p w:rsidR="00DC78CE" w:rsidRDefault="00DC78CE" w:rsidP="00DC78CE">
      <w:pPr>
        <w:pStyle w:val="NormalWeb"/>
      </w:pPr>
      <w:r>
        <w:rPr>
          <w:rFonts w:ascii="Arial" w:hAnsi="Arial" w:cs="Arial"/>
          <w:b/>
          <w:bCs/>
          <w:color w:val="FF0000"/>
        </w:rPr>
        <w:t>HOT</w:t>
      </w:r>
      <w:r w:rsidR="00FF30FF">
        <w:rPr>
          <w:rFonts w:ascii="Arial" w:hAnsi="Arial" w:cs="Arial"/>
          <w:b/>
          <w:bCs/>
          <w:color w:val="FF0000"/>
        </w:rPr>
        <w:t xml:space="preserve"> </w:t>
      </w:r>
      <w:r>
        <w:rPr>
          <w:rFonts w:ascii="Arial" w:hAnsi="Arial" w:cs="Arial"/>
          <w:b/>
          <w:bCs/>
          <w:color w:val="FF0000"/>
        </w:rPr>
        <w:t>LUNCH INFORMATION</w:t>
      </w:r>
      <w:r>
        <w:t xml:space="preserve">     </w:t>
      </w:r>
      <w:r>
        <w:rPr>
          <w:noProof/>
          <w:bdr w:val="none" w:sz="0" w:space="0" w:color="auto" w:frame="1"/>
        </w:rPr>
        <w:drawing>
          <wp:inline distT="0" distB="0" distL="0" distR="0" wp14:anchorId="4CC8172F" wp14:editId="332E3127">
            <wp:extent cx="1485899" cy="838200"/>
            <wp:effectExtent l="0" t="0" r="635" b="0"/>
            <wp:docPr id="16" name="Picture 16" descr="https://lh7-us.googleusercontent.com/vTe7_RhhEYzPHXt7FaxKyR0OTkwS3cterTOgtjAcm7YnMMlKHBzirmASy0qtX7uTLkgrngOUyvJC0zg5sTyt1sgq-HftfMYLI-2BvcJoxY3SV66VWWRnP9NZXthuj_npmHwtFy96HQstlwoqHSS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7-us.googleusercontent.com/vTe7_RhhEYzPHXt7FaxKyR0OTkwS3cterTOgtjAcm7YnMMlKHBzirmASy0qtX7uTLkgrngOUyvJC0zg5sTyt1sgq-HftfMYLI-2BvcJoxY3SV66VWWRnP9NZXthuj_npmHwtFy96HQstlwoqHSStA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9493" cy="845868"/>
                    </a:xfrm>
                    <a:prstGeom prst="rect">
                      <a:avLst/>
                    </a:prstGeom>
                    <a:noFill/>
                    <a:ln>
                      <a:noFill/>
                    </a:ln>
                  </pic:spPr>
                </pic:pic>
              </a:graphicData>
            </a:graphic>
          </wp:inline>
        </w:drawing>
      </w:r>
    </w:p>
    <w:p w:rsidR="00DC78CE" w:rsidRDefault="00DC78CE" w:rsidP="00DC78CE">
      <w:pPr>
        <w:pStyle w:val="NormalWeb"/>
        <w:spacing w:after="0" w:afterAutospacing="0"/>
      </w:pPr>
      <w:r>
        <w:rPr>
          <w:rFonts w:ascii="Arial" w:hAnsi="Arial" w:cs="Arial"/>
          <w:b/>
          <w:bCs/>
          <w:color w:val="000000"/>
        </w:rPr>
        <w:t xml:space="preserve">Last day </w:t>
      </w:r>
      <w:r>
        <w:rPr>
          <w:rFonts w:ascii="Arial" w:hAnsi="Arial" w:cs="Arial"/>
          <w:color w:val="000000"/>
        </w:rPr>
        <w:t xml:space="preserve">to place orders for January hot lunches was December 22 by 3pm. Sorry late orders </w:t>
      </w:r>
      <w:proofErr w:type="spellStart"/>
      <w:r>
        <w:rPr>
          <w:rFonts w:ascii="Arial" w:hAnsi="Arial" w:cs="Arial"/>
          <w:color w:val="000000"/>
        </w:rPr>
        <w:t>can not</w:t>
      </w:r>
      <w:proofErr w:type="spellEnd"/>
      <w:r>
        <w:rPr>
          <w:rFonts w:ascii="Arial" w:hAnsi="Arial" w:cs="Arial"/>
          <w:color w:val="000000"/>
        </w:rPr>
        <w:t xml:space="preserve"> be accepted as deadlines are placed by vendors. If orders aren’t paid by this date, they will be removed from your account.</w:t>
      </w:r>
    </w:p>
    <w:p w:rsidR="00DC78CE" w:rsidRDefault="00DC78CE" w:rsidP="00DC78CE">
      <w:pPr>
        <w:pStyle w:val="NormalWeb"/>
        <w:spacing w:before="0" w:beforeAutospacing="0" w:after="160" w:afterAutospacing="0"/>
      </w:pPr>
      <w:r>
        <w:rPr>
          <w:rFonts w:ascii="Arial" w:hAnsi="Arial" w:cs="Arial"/>
          <w:b/>
          <w:bCs/>
          <w:color w:val="000000"/>
        </w:rPr>
        <w:t>February's hot lunch deadline is Jan. 18 by 3 pm!</w:t>
      </w:r>
    </w:p>
    <w:p w:rsidR="00DC78CE" w:rsidRDefault="00DC78CE" w:rsidP="00DC78CE">
      <w:pPr>
        <w:pStyle w:val="NormalWeb"/>
        <w:spacing w:before="0" w:beforeAutospacing="0" w:after="160" w:afterAutospacing="0"/>
      </w:pPr>
      <w:r>
        <w:rPr>
          <w:rFonts w:ascii="Arial" w:hAnsi="Arial" w:cs="Arial"/>
          <w:color w:val="000000"/>
        </w:rPr>
        <w:t>Look forward to:</w:t>
      </w:r>
    </w:p>
    <w:p w:rsidR="00DC78CE" w:rsidRDefault="00DC78CE" w:rsidP="00DC78CE">
      <w:pPr>
        <w:pStyle w:val="NormalWeb"/>
        <w:spacing w:before="0" w:beforeAutospacing="0" w:after="160" w:afterAutospacing="0"/>
      </w:pPr>
      <w:r>
        <w:rPr>
          <w:rFonts w:ascii="Arial" w:hAnsi="Arial" w:cs="Arial"/>
          <w:b/>
          <w:bCs/>
          <w:color w:val="C00000"/>
        </w:rPr>
        <w:t xml:space="preserve">January 12 Romeos pasta -    </w:t>
      </w:r>
      <w:r w:rsidRPr="00DC78CE">
        <w:rPr>
          <w:rFonts w:ascii="Arial" w:hAnsi="Arial" w:cs="Arial"/>
          <w:b/>
          <w:bCs/>
          <w:i/>
          <w:color w:val="C00000"/>
          <w:u w:val="single"/>
        </w:rPr>
        <w:t>PACK A FORK OR SPOON please!</w:t>
      </w:r>
    </w:p>
    <w:p w:rsidR="00DC78CE" w:rsidRDefault="00DC78CE" w:rsidP="00DC78CE">
      <w:pPr>
        <w:pStyle w:val="NormalWeb"/>
        <w:spacing w:before="0" w:beforeAutospacing="0" w:after="160" w:afterAutospacing="0"/>
      </w:pPr>
      <w:r>
        <w:rPr>
          <w:rFonts w:ascii="Arial" w:hAnsi="Arial" w:cs="Arial"/>
          <w:b/>
          <w:bCs/>
          <w:color w:val="C00000"/>
        </w:rPr>
        <w:t>January 25 popcorn day</w:t>
      </w:r>
    </w:p>
    <w:p w:rsidR="00DC78CE" w:rsidRDefault="00DC78CE" w:rsidP="00DC78CE">
      <w:pPr>
        <w:pStyle w:val="NormalWeb"/>
        <w:spacing w:before="0" w:beforeAutospacing="0" w:after="0" w:afterAutospacing="0"/>
        <w:rPr>
          <w:rFonts w:ascii="Arial" w:hAnsi="Arial" w:cs="Arial"/>
          <w:b/>
          <w:bCs/>
          <w:color w:val="C00000"/>
        </w:rPr>
      </w:pPr>
      <w:r>
        <w:rPr>
          <w:rFonts w:ascii="Arial" w:hAnsi="Arial" w:cs="Arial"/>
          <w:b/>
          <w:bCs/>
          <w:color w:val="C00000"/>
        </w:rPr>
        <w:t>February 9 Calzone </w:t>
      </w:r>
    </w:p>
    <w:p w:rsidR="00DC78CE" w:rsidRDefault="00DC78CE" w:rsidP="00DC78CE">
      <w:pPr>
        <w:pStyle w:val="NormalWeb"/>
        <w:spacing w:before="0" w:beforeAutospacing="0" w:after="0" w:afterAutospacing="0"/>
      </w:pPr>
    </w:p>
    <w:p w:rsidR="00DC78CE" w:rsidRDefault="00DC78CE" w:rsidP="00DC78CE">
      <w:pPr>
        <w:pStyle w:val="NormalWeb"/>
        <w:spacing w:before="0" w:beforeAutospacing="0" w:after="0" w:afterAutospacing="0"/>
        <w:rPr>
          <w:rFonts w:ascii="Arial" w:hAnsi="Arial" w:cs="Arial"/>
          <w:b/>
          <w:bCs/>
          <w:color w:val="C00000"/>
        </w:rPr>
      </w:pPr>
      <w:r>
        <w:rPr>
          <w:rFonts w:ascii="Arial" w:hAnsi="Arial" w:cs="Arial"/>
          <w:b/>
          <w:bCs/>
          <w:color w:val="C00000"/>
        </w:rPr>
        <w:t>February 23 Subway</w:t>
      </w:r>
    </w:p>
    <w:p w:rsidR="00DC78CE" w:rsidRDefault="00DC78CE" w:rsidP="00DC78CE">
      <w:pPr>
        <w:pStyle w:val="NormalWeb"/>
        <w:spacing w:before="0" w:beforeAutospacing="0" w:after="0" w:afterAutospacing="0"/>
      </w:pPr>
    </w:p>
    <w:p w:rsidR="00DC78CE" w:rsidRDefault="00DC78CE" w:rsidP="00DC78CE">
      <w:pPr>
        <w:pStyle w:val="NormalWeb"/>
        <w:spacing w:before="0" w:beforeAutospacing="0" w:after="0" w:afterAutospacing="0"/>
      </w:pPr>
      <w:r>
        <w:rPr>
          <w:rFonts w:ascii="Arial" w:hAnsi="Arial" w:cs="Arial"/>
          <w:b/>
          <w:bCs/>
          <w:color w:val="FF0000"/>
        </w:rPr>
        <w:t>We need volunteers!</w:t>
      </w:r>
    </w:p>
    <w:p w:rsidR="00DC78CE" w:rsidRDefault="00DC78CE" w:rsidP="00DC78CE">
      <w:pPr>
        <w:pStyle w:val="NormalWeb"/>
        <w:spacing w:before="0" w:beforeAutospacing="0" w:after="0" w:afterAutospacing="0"/>
      </w:pPr>
      <w:r>
        <w:rPr>
          <w:rFonts w:ascii="Arial" w:hAnsi="Arial" w:cs="Arial"/>
        </w:rPr>
        <w:t>Can you help organize and deliver food to classes on hot lunch day, and/or Fruit and Veggie day? Click the volunteer box under the order date when you place lunch orders. Volunteers are contacted a few days prior with details. We need 10+ parents to help from 1130am-12:15pm in order to run. Fruit and Veggies times are from 8am-10am. Please sign up for one or more throughout the year!</w:t>
      </w:r>
    </w:p>
    <w:p w:rsidR="00DC78CE" w:rsidRDefault="00DC78CE" w:rsidP="00DC78CE">
      <w:pPr>
        <w:pStyle w:val="NormalWeb"/>
        <w:spacing w:before="0" w:beforeAutospacing="0" w:after="0" w:afterAutospacing="0"/>
        <w:rPr>
          <w:rFonts w:ascii="Arial" w:hAnsi="Arial" w:cs="Arial"/>
        </w:rPr>
      </w:pPr>
      <w:r>
        <w:rPr>
          <w:rFonts w:ascii="Arial" w:hAnsi="Arial" w:cs="Arial"/>
        </w:rPr>
        <w:t>EVEN IF YOU ARE NOT PLANNING TO PLACE LUNCH ORDER THIS YEAR PLEASE STILL CREATE AN ACCOUNT FOR YOUR CHILD. The PAC uses this platform for important dates and information such as fun activities we put on and fundraising activities. Please follow the link below to set your account.</w:t>
      </w:r>
    </w:p>
    <w:p w:rsidR="00DC78CE" w:rsidRDefault="00DC78CE" w:rsidP="00DC78CE">
      <w:pPr>
        <w:pStyle w:val="NormalWeb"/>
        <w:spacing w:before="0" w:beforeAutospacing="0" w:after="0" w:afterAutospacing="0"/>
      </w:pPr>
    </w:p>
    <w:p w:rsidR="00DC78CE" w:rsidRDefault="006C3ABF" w:rsidP="00DC78CE">
      <w:pPr>
        <w:pStyle w:val="NormalWeb"/>
        <w:spacing w:before="0" w:beforeAutospacing="0" w:after="0" w:afterAutospacing="0"/>
        <w:rPr>
          <w:rStyle w:val="Hyperlink"/>
          <w:rFonts w:ascii="Arial" w:hAnsi="Arial" w:cs="Arial"/>
        </w:rPr>
      </w:pPr>
      <w:hyperlink r:id="rId27" w:history="1">
        <w:r w:rsidR="00DC78CE">
          <w:rPr>
            <w:rStyle w:val="Hyperlink"/>
            <w:rFonts w:ascii="Arial" w:hAnsi="Arial" w:cs="Arial"/>
          </w:rPr>
          <w:t>https://frankhobbs.hotlunches.net/admin/</w:t>
        </w:r>
      </w:hyperlink>
    </w:p>
    <w:p w:rsidR="00A8259C" w:rsidRDefault="00A8259C" w:rsidP="00DC78CE">
      <w:pPr>
        <w:pStyle w:val="NormalWeb"/>
        <w:spacing w:before="0" w:beforeAutospacing="0" w:after="0" w:afterAutospacing="0"/>
      </w:pPr>
    </w:p>
    <w:p w:rsidR="00DC78CE" w:rsidRDefault="00DC78CE" w:rsidP="00DC78CE">
      <w:pPr>
        <w:pStyle w:val="NormalWeb"/>
        <w:spacing w:before="0" w:beforeAutospacing="0" w:after="160" w:afterAutospacing="0"/>
      </w:pPr>
      <w:r>
        <w:rPr>
          <w:rFonts w:ascii="Arial" w:hAnsi="Arial" w:cs="Arial"/>
          <w:color w:val="000000"/>
          <w:shd w:val="clear" w:color="auto" w:fill="FFFF00"/>
        </w:rPr>
        <w:t>COMMUNITY NATURE RESTORATION EVENT in HARO WOODS </w:t>
      </w:r>
    </w:p>
    <w:p w:rsidR="00DC78CE" w:rsidRDefault="002B7DC5" w:rsidP="00DC78CE">
      <w:pPr>
        <w:pStyle w:val="NormalWeb"/>
        <w:spacing w:before="0" w:beforeAutospacing="0" w:after="160" w:afterAutospacing="0"/>
      </w:pPr>
      <w:r>
        <w:rPr>
          <w:rFonts w:ascii="Arial" w:hAnsi="Arial" w:cs="Arial"/>
          <w:b/>
          <w:bCs/>
          <w:color w:val="000000"/>
          <w:shd w:val="clear" w:color="auto" w:fill="FFFF00"/>
        </w:rPr>
        <w:t>Sun</w:t>
      </w:r>
      <w:r w:rsidR="00DC78CE">
        <w:rPr>
          <w:rFonts w:ascii="Arial" w:hAnsi="Arial" w:cs="Arial"/>
          <w:b/>
          <w:bCs/>
          <w:color w:val="000000"/>
          <w:shd w:val="clear" w:color="auto" w:fill="FFFF00"/>
        </w:rPr>
        <w:t>day 11</w:t>
      </w:r>
      <w:r w:rsidR="004D1E77">
        <w:rPr>
          <w:rFonts w:ascii="Arial" w:hAnsi="Arial" w:cs="Arial"/>
          <w:b/>
          <w:bCs/>
          <w:color w:val="000000"/>
          <w:shd w:val="clear" w:color="auto" w:fill="FFFF00"/>
        </w:rPr>
        <w:t xml:space="preserve">:00 </w:t>
      </w:r>
      <w:r w:rsidR="00DC78CE">
        <w:rPr>
          <w:rFonts w:ascii="Arial" w:hAnsi="Arial" w:cs="Arial"/>
          <w:b/>
          <w:bCs/>
          <w:color w:val="000000"/>
          <w:shd w:val="clear" w:color="auto" w:fill="FFFF00"/>
        </w:rPr>
        <w:t xml:space="preserve">am-12:30 pm, </w:t>
      </w:r>
      <w:r w:rsidR="001D3191">
        <w:rPr>
          <w:rFonts w:ascii="Arial" w:hAnsi="Arial" w:cs="Arial"/>
          <w:b/>
          <w:bCs/>
          <w:color w:val="000000"/>
          <w:shd w:val="clear" w:color="auto" w:fill="FFFF00"/>
        </w:rPr>
        <w:t xml:space="preserve">January </w:t>
      </w:r>
      <w:r>
        <w:rPr>
          <w:rFonts w:ascii="Arial" w:hAnsi="Arial" w:cs="Arial"/>
          <w:b/>
          <w:bCs/>
          <w:color w:val="000000"/>
          <w:shd w:val="clear" w:color="auto" w:fill="FFFF00"/>
        </w:rPr>
        <w:t>7</w:t>
      </w:r>
      <w:r w:rsidR="001D3191">
        <w:rPr>
          <w:rFonts w:ascii="Arial" w:hAnsi="Arial" w:cs="Arial"/>
          <w:b/>
          <w:bCs/>
          <w:color w:val="000000"/>
          <w:shd w:val="clear" w:color="auto" w:fill="FFFF00"/>
        </w:rPr>
        <w:t>th</w:t>
      </w:r>
    </w:p>
    <w:p w:rsidR="00DC78CE" w:rsidRDefault="00DC78CE" w:rsidP="00DC78CE">
      <w:pPr>
        <w:pStyle w:val="NormalWeb"/>
        <w:spacing w:before="0" w:beforeAutospacing="0" w:after="160" w:afterAutospacing="0"/>
      </w:pPr>
      <w:r>
        <w:rPr>
          <w:rFonts w:ascii="Arial" w:hAnsi="Arial" w:cs="Arial"/>
          <w:noProof/>
          <w:color w:val="000000"/>
          <w:bdr w:val="none" w:sz="0" w:space="0" w:color="auto" w:frame="1"/>
          <w:shd w:val="clear" w:color="auto" w:fill="FFFF00"/>
        </w:rPr>
        <w:drawing>
          <wp:inline distT="0" distB="0" distL="0" distR="0" wp14:anchorId="5EEEE398" wp14:editId="0D9E39DB">
            <wp:extent cx="2733126" cy="2047875"/>
            <wp:effectExtent l="0" t="0" r="0" b="0"/>
            <wp:docPr id="15" name="Picture 15" descr="https://lh7-us.googleusercontent.com/ZLKvhlGvMSuZNHn4wdYQiq_rVkO8AhOWRwtrvGKoL996p6WTZlM-kn8k7j2MX2ZViFK7TMaBR_z1PL5KXAWI_FtTf7YH18nBM4IootGO_zxMNoGvDLpPRm4P19Ki0EC4FL5g2AqrSQ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us.googleusercontent.com/ZLKvhlGvMSuZNHn4wdYQiq_rVkO8AhOWRwtrvGKoL996p6WTZlM-kn8k7j2MX2ZViFK7TMaBR_z1PL5KXAWI_FtTf7YH18nBM4IootGO_zxMNoGvDLpPRm4P19Ki0EC4FL5g2AqrSQPj"/>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7924" cy="2051470"/>
                    </a:xfrm>
                    <a:prstGeom prst="rect">
                      <a:avLst/>
                    </a:prstGeom>
                    <a:noFill/>
                    <a:ln>
                      <a:noFill/>
                    </a:ln>
                  </pic:spPr>
                </pic:pic>
              </a:graphicData>
            </a:graphic>
          </wp:inline>
        </w:drawing>
      </w:r>
    </w:p>
    <w:p w:rsidR="00DC78CE" w:rsidRDefault="00DC78CE" w:rsidP="00DC78CE">
      <w:pPr>
        <w:pStyle w:val="NormalWeb"/>
        <w:spacing w:before="0" w:beforeAutospacing="0" w:after="160" w:afterAutospacing="0"/>
      </w:pPr>
      <w:r>
        <w:rPr>
          <w:rFonts w:ascii="Arial" w:hAnsi="Arial" w:cs="Arial"/>
          <w:color w:val="000000"/>
        </w:rPr>
        <w:t xml:space="preserve">Everyone is welcome to volunteer in our local </w:t>
      </w:r>
      <w:proofErr w:type="spellStart"/>
      <w:r>
        <w:rPr>
          <w:rFonts w:ascii="Arial" w:hAnsi="Arial" w:cs="Arial"/>
          <w:color w:val="000000"/>
        </w:rPr>
        <w:t>Haro</w:t>
      </w:r>
      <w:proofErr w:type="spellEnd"/>
      <w:r>
        <w:rPr>
          <w:rFonts w:ascii="Arial" w:hAnsi="Arial" w:cs="Arial"/>
          <w:color w:val="000000"/>
        </w:rPr>
        <w:t xml:space="preserve"> Woods! Join Saanich’s Lead Steward, Lindsay Coulter, to pull invasive English Ivy. Build a connection with the land, get your Vitamin “N” for nature and help the native plants thrive once again.</w:t>
      </w:r>
    </w:p>
    <w:p w:rsidR="00DC78CE" w:rsidRDefault="00DC78CE" w:rsidP="00DC78CE">
      <w:pPr>
        <w:pStyle w:val="NormalWeb"/>
        <w:spacing w:before="0" w:beforeAutospacing="0" w:after="160" w:afterAutospacing="0"/>
      </w:pPr>
      <w:r>
        <w:rPr>
          <w:rFonts w:ascii="Arial" w:hAnsi="Arial" w:cs="Arial"/>
          <w:b/>
          <w:bCs/>
          <w:color w:val="000000"/>
        </w:rPr>
        <w:t>Where</w:t>
      </w:r>
      <w:r>
        <w:rPr>
          <w:rFonts w:ascii="Arial" w:hAnsi="Arial" w:cs="Arial"/>
          <w:color w:val="000000"/>
        </w:rPr>
        <w:t xml:space="preserve">: Meet at Eagle Rock (giant boulder off Finnerty Road inside the woods). Parking is free in the </w:t>
      </w:r>
      <w:proofErr w:type="spellStart"/>
      <w:r>
        <w:rPr>
          <w:rFonts w:ascii="Arial" w:hAnsi="Arial" w:cs="Arial"/>
          <w:color w:val="000000"/>
        </w:rPr>
        <w:t>UVic</w:t>
      </w:r>
      <w:proofErr w:type="spellEnd"/>
      <w:r>
        <w:rPr>
          <w:rFonts w:ascii="Arial" w:hAnsi="Arial" w:cs="Arial"/>
          <w:color w:val="000000"/>
        </w:rPr>
        <w:t xml:space="preserve"> daycare lot or take the #11 bus.</w:t>
      </w:r>
    </w:p>
    <w:p w:rsidR="00DC78CE" w:rsidRDefault="00DC78CE" w:rsidP="00DC78CE">
      <w:pPr>
        <w:pStyle w:val="NormalWeb"/>
        <w:spacing w:before="0" w:beforeAutospacing="0" w:after="160" w:afterAutospacing="0"/>
      </w:pPr>
      <w:r>
        <w:rPr>
          <w:rFonts w:ascii="Arial" w:hAnsi="Arial" w:cs="Arial"/>
          <w:b/>
          <w:bCs/>
          <w:color w:val="000000"/>
        </w:rPr>
        <w:t>When</w:t>
      </w:r>
      <w:r>
        <w:rPr>
          <w:rFonts w:ascii="Arial" w:hAnsi="Arial" w:cs="Arial"/>
          <w:color w:val="000000"/>
        </w:rPr>
        <w:t xml:space="preserve">: </w:t>
      </w:r>
      <w:r w:rsidR="00322DFD">
        <w:rPr>
          <w:rFonts w:ascii="Arial" w:hAnsi="Arial" w:cs="Arial"/>
          <w:color w:val="000000"/>
        </w:rPr>
        <w:t>January 7</w:t>
      </w:r>
      <w:r w:rsidR="00322DFD" w:rsidRPr="00322DFD">
        <w:rPr>
          <w:rFonts w:ascii="Arial" w:hAnsi="Arial" w:cs="Arial"/>
          <w:color w:val="000000"/>
          <w:vertAlign w:val="superscript"/>
        </w:rPr>
        <w:t>th</w:t>
      </w:r>
      <w:r w:rsidR="00322DFD">
        <w:rPr>
          <w:rFonts w:ascii="Arial" w:hAnsi="Arial" w:cs="Arial"/>
          <w:color w:val="000000"/>
        </w:rPr>
        <w:t xml:space="preserve"> from </w:t>
      </w:r>
      <w:r>
        <w:rPr>
          <w:rFonts w:ascii="Arial" w:hAnsi="Arial" w:cs="Arial"/>
          <w:color w:val="000000"/>
        </w:rPr>
        <w:t>11 am</w:t>
      </w:r>
      <w:r w:rsidR="00791B37">
        <w:rPr>
          <w:rFonts w:ascii="Arial" w:hAnsi="Arial" w:cs="Arial"/>
          <w:color w:val="000000"/>
        </w:rPr>
        <w:t xml:space="preserve"> </w:t>
      </w:r>
      <w:r>
        <w:rPr>
          <w:rFonts w:ascii="Arial" w:hAnsi="Arial" w:cs="Arial"/>
          <w:color w:val="000000"/>
        </w:rPr>
        <w:t>-12:30 pm</w:t>
      </w:r>
    </w:p>
    <w:p w:rsidR="00DC78CE" w:rsidRDefault="00DC78CE" w:rsidP="00DC78CE">
      <w:pPr>
        <w:pStyle w:val="NormalWeb"/>
        <w:spacing w:before="0" w:beforeAutospacing="0" w:after="160" w:afterAutospacing="0"/>
      </w:pPr>
      <w:r>
        <w:rPr>
          <w:rFonts w:ascii="Arial" w:hAnsi="Arial" w:cs="Arial"/>
          <w:b/>
          <w:bCs/>
          <w:color w:val="000000"/>
        </w:rPr>
        <w:t>What</w:t>
      </w:r>
      <w:r>
        <w:rPr>
          <w:rFonts w:ascii="Arial" w:hAnsi="Arial" w:cs="Arial"/>
          <w:color w:val="000000"/>
        </w:rPr>
        <w:t>: Bring a water bottle and garden gloves. Lindsay will also provide adult and kid-sized gloves.</w:t>
      </w:r>
    </w:p>
    <w:p w:rsidR="00DC78CE" w:rsidRPr="00DC78CE" w:rsidRDefault="00DC78CE" w:rsidP="00DC78CE">
      <w:pPr>
        <w:pStyle w:val="NormalWeb"/>
        <w:spacing w:before="0" w:beforeAutospacing="0" w:after="160" w:afterAutospacing="0"/>
      </w:pPr>
      <w:r>
        <w:rPr>
          <w:rFonts w:ascii="Arial" w:hAnsi="Arial" w:cs="Arial"/>
          <w:b/>
          <w:bCs/>
          <w:color w:val="000000"/>
        </w:rPr>
        <w:t>Note</w:t>
      </w:r>
      <w:r>
        <w:rPr>
          <w:rFonts w:ascii="Arial" w:hAnsi="Arial" w:cs="Arial"/>
          <w:color w:val="000000"/>
        </w:rPr>
        <w:t xml:space="preserve">: The event will run rain or shine. Snow or high winds would cause a cancellation. There is no washroom on site. RSVP to </w:t>
      </w:r>
      <w:hyperlink r:id="rId29" w:history="1">
        <w:r>
          <w:rPr>
            <w:rStyle w:val="Hyperlink"/>
            <w:rFonts w:ascii="Arial" w:hAnsi="Arial" w:cs="Arial"/>
          </w:rPr>
          <w:t>lindsayjoycoulter@gmail.com</w:t>
        </w:r>
      </w:hyperlink>
    </w:p>
    <w:sectPr w:rsidR="00DC78CE" w:rsidRPr="00DC78CE" w:rsidSect="00171D90">
      <w:headerReference w:type="even" r:id="rId30"/>
      <w:headerReference w:type="default" r:id="rId31"/>
      <w:footerReference w:type="even" r:id="rId32"/>
      <w:footerReference w:type="default" r:id="rId33"/>
      <w:headerReference w:type="first" r:id="rId34"/>
      <w:footerReference w:type="first" r:id="rId35"/>
      <w:pgSz w:w="12240" w:h="20160" w:code="5"/>
      <w:pgMar w:top="567" w:right="1440" w:bottom="284" w:left="1152" w:header="720" w:footer="1138"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CE3" w:rsidRDefault="00F37CE3">
      <w:r>
        <w:separator/>
      </w:r>
    </w:p>
  </w:endnote>
  <w:endnote w:type="continuationSeparator" w:id="0">
    <w:p w:rsidR="00F37CE3" w:rsidRDefault="00F3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tlanta">
    <w:altName w:val="Calibri"/>
    <w:charset w:val="00"/>
    <w:family w:val="swiss"/>
    <w:pitch w:val="variable"/>
    <w:sig w:usb0="00000007" w:usb1="00000000" w:usb2="00000000" w:usb3="00000000" w:csb0="00000013" w:csb1="00000000"/>
  </w:font>
  <w:font w:name="Century Schoolbook">
    <w:panose1 w:val="020406040505050203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gette">
    <w:panose1 w:val="02000603070400060004"/>
    <w:charset w:val="00"/>
    <w:family w:val="auto"/>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99A" w:rsidRDefault="00065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99A" w:rsidRDefault="00065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99A" w:rsidRDefault="00065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CE3" w:rsidRDefault="00F37CE3">
      <w:r>
        <w:separator/>
      </w:r>
    </w:p>
  </w:footnote>
  <w:footnote w:type="continuationSeparator" w:id="0">
    <w:p w:rsidR="00F37CE3" w:rsidRDefault="00F37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99A" w:rsidRDefault="00065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99A" w:rsidRDefault="00065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F1F" w:rsidRPr="009F1F1F" w:rsidRDefault="009F1F1F" w:rsidP="009F1F1F">
    <w:pPr>
      <w:spacing w:after="0" w:line="240" w:lineRule="auto"/>
      <w:ind w:left="720" w:firstLine="720"/>
      <w:rPr>
        <w:rFonts w:asciiTheme="majorHAnsi" w:eastAsia="Times New Roman" w:hAnsiTheme="majorHAnsi" w:cs="Times New Roman"/>
        <w:b/>
        <w:i/>
        <w:color w:val="auto"/>
        <w:sz w:val="32"/>
        <w:szCs w:val="32"/>
        <w:lang w:eastAsia="en-US" w:bidi="ar-SA"/>
      </w:rPr>
    </w:pPr>
  </w:p>
  <w:p w:rsidR="009F1F1F" w:rsidRPr="00D57771" w:rsidRDefault="009F1F1F" w:rsidP="009F1F1F">
    <w:pPr>
      <w:spacing w:after="0" w:line="240" w:lineRule="auto"/>
      <w:rPr>
        <w:rFonts w:asciiTheme="majorHAnsi" w:eastAsia="Times New Roman" w:hAnsiTheme="majorHAnsi" w:cs="Times New Roman"/>
        <w:b/>
        <w:i/>
        <w:color w:val="auto"/>
        <w:sz w:val="44"/>
        <w:szCs w:val="44"/>
        <w:lang w:eastAsia="en-US" w:bidi="ar-SA"/>
      </w:rPr>
    </w:pPr>
    <w:r w:rsidRPr="00D57771">
      <w:rPr>
        <w:rFonts w:asciiTheme="majorHAnsi" w:eastAsia="Times New Roman" w:hAnsiTheme="majorHAnsi" w:cs="Times New Roman"/>
        <w:b/>
        <w:i/>
        <w:color w:val="auto"/>
        <w:sz w:val="44"/>
        <w:szCs w:val="44"/>
        <w:lang w:eastAsia="en-US" w:bidi="ar-SA"/>
      </w:rPr>
      <w:t>Frank Hobbs Elementary School</w:t>
    </w:r>
  </w:p>
  <w:p w:rsidR="009F1F1F" w:rsidRDefault="009F1F1F" w:rsidP="009F1F1F">
    <w:pPr>
      <w:spacing w:after="0" w:line="240" w:lineRule="auto"/>
      <w:ind w:left="2880"/>
      <w:rPr>
        <w:rFonts w:asciiTheme="majorHAnsi" w:eastAsia="Times New Roman" w:hAnsiTheme="majorHAnsi" w:cs="Times New Roman"/>
        <w:b/>
        <w:color w:val="auto"/>
        <w:sz w:val="24"/>
        <w:szCs w:val="24"/>
        <w:lang w:eastAsia="en-US" w:bidi="ar-SA"/>
      </w:rPr>
    </w:pPr>
    <w:r w:rsidRPr="009F1F1F">
      <w:rPr>
        <w:rFonts w:asciiTheme="majorHAnsi" w:eastAsia="Times New Roman" w:hAnsiTheme="majorHAnsi" w:cs="Times New Roman"/>
        <w:b/>
        <w:noProof/>
        <w:color w:val="auto"/>
        <w:sz w:val="24"/>
        <w:szCs w:val="24"/>
        <w:lang w:eastAsia="en-US" w:bidi="ar-SA"/>
      </w:rPr>
      <w:drawing>
        <wp:anchor distT="0" distB="0" distL="114300" distR="114300" simplePos="0" relativeHeight="251658240" behindDoc="1" locked="0" layoutInCell="1" allowOverlap="1">
          <wp:simplePos x="0" y="0"/>
          <wp:positionH relativeFrom="column">
            <wp:posOffset>682625</wp:posOffset>
          </wp:positionH>
          <wp:positionV relativeFrom="paragraph">
            <wp:posOffset>51435</wp:posOffset>
          </wp:positionV>
          <wp:extent cx="1148715" cy="1209675"/>
          <wp:effectExtent l="0" t="0" r="0" b="9525"/>
          <wp:wrapTight wrapText="bothSides">
            <wp:wrapPolygon edited="0">
              <wp:start x="0" y="0"/>
              <wp:lineTo x="0" y="21430"/>
              <wp:lineTo x="21134" y="21430"/>
              <wp:lineTo x="211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6FS\StaffHome$\kewilkinson\Desktop\Tiger Fac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flipH="1">
                    <a:off x="0" y="0"/>
                    <a:ext cx="1148715" cy="1209675"/>
                  </a:xfrm>
                  <a:prstGeom prst="rect">
                    <a:avLst/>
                  </a:prstGeom>
                  <a:noFill/>
                  <a:ln>
                    <a:noFill/>
                  </a:ln>
                </pic:spPr>
              </pic:pic>
            </a:graphicData>
          </a:graphic>
          <wp14:sizeRelH relativeFrom="margin">
            <wp14:pctWidth>0</wp14:pctWidth>
          </wp14:sizeRelH>
        </wp:anchor>
      </w:drawing>
    </w:r>
    <w:r>
      <w:rPr>
        <w:rFonts w:asciiTheme="majorHAnsi" w:eastAsia="Times New Roman" w:hAnsiTheme="majorHAnsi" w:cs="Times New Roman"/>
        <w:b/>
        <w:color w:val="auto"/>
        <w:sz w:val="24"/>
        <w:szCs w:val="24"/>
        <w:lang w:eastAsia="en-US" w:bidi="ar-SA"/>
      </w:rPr>
      <w:t xml:space="preserve">     </w:t>
    </w:r>
  </w:p>
  <w:p w:rsidR="009F1F1F" w:rsidRPr="007D6768" w:rsidRDefault="009F1F1F" w:rsidP="009F1F1F">
    <w:pPr>
      <w:spacing w:after="0" w:line="240" w:lineRule="auto"/>
      <w:ind w:left="2880"/>
      <w:rPr>
        <w:rFonts w:asciiTheme="majorHAnsi" w:eastAsia="Times New Roman" w:hAnsiTheme="majorHAnsi" w:cs="Times New Roman"/>
        <w:b/>
        <w:color w:val="auto"/>
        <w:sz w:val="24"/>
        <w:szCs w:val="24"/>
        <w:lang w:eastAsia="en-US" w:bidi="ar-SA"/>
      </w:rPr>
    </w:pPr>
    <w:r>
      <w:rPr>
        <w:rFonts w:asciiTheme="majorHAnsi" w:eastAsia="Times New Roman" w:hAnsiTheme="majorHAnsi" w:cs="Times New Roman"/>
        <w:b/>
        <w:color w:val="auto"/>
        <w:sz w:val="24"/>
        <w:szCs w:val="24"/>
        <w:lang w:eastAsia="en-US" w:bidi="ar-SA"/>
      </w:rPr>
      <w:t xml:space="preserve">3875 </w:t>
    </w:r>
    <w:proofErr w:type="spellStart"/>
    <w:r w:rsidRPr="007D6768">
      <w:rPr>
        <w:rFonts w:asciiTheme="majorHAnsi" w:eastAsia="Times New Roman" w:hAnsiTheme="majorHAnsi" w:cs="Times New Roman"/>
        <w:b/>
        <w:color w:val="auto"/>
        <w:sz w:val="24"/>
        <w:szCs w:val="24"/>
        <w:lang w:eastAsia="en-US" w:bidi="ar-SA"/>
      </w:rPr>
      <w:t>Haro</w:t>
    </w:r>
    <w:proofErr w:type="spellEnd"/>
    <w:r w:rsidRPr="007D6768">
      <w:rPr>
        <w:rFonts w:asciiTheme="majorHAnsi" w:eastAsia="Times New Roman" w:hAnsiTheme="majorHAnsi" w:cs="Times New Roman"/>
        <w:b/>
        <w:color w:val="auto"/>
        <w:sz w:val="24"/>
        <w:szCs w:val="24"/>
        <w:lang w:eastAsia="en-US" w:bidi="ar-SA"/>
      </w:rPr>
      <w:t xml:space="preserve"> Road, Victoria, B.C.   V8N 4A6</w:t>
    </w:r>
  </w:p>
  <w:p w:rsidR="009F1F1F" w:rsidRDefault="009F1F1F" w:rsidP="009F1F1F">
    <w:pPr>
      <w:tabs>
        <w:tab w:val="left" w:pos="3960"/>
      </w:tabs>
      <w:spacing w:after="0" w:line="240" w:lineRule="auto"/>
      <w:rPr>
        <w:rFonts w:asciiTheme="majorHAnsi" w:eastAsia="Times New Roman" w:hAnsiTheme="majorHAnsi" w:cs="Times New Roman"/>
        <w:b/>
        <w:color w:val="auto"/>
        <w:sz w:val="24"/>
        <w:szCs w:val="24"/>
        <w:lang w:eastAsia="en-US" w:bidi="ar-SA"/>
      </w:rPr>
    </w:pPr>
    <w:r>
      <w:rPr>
        <w:rFonts w:asciiTheme="majorHAnsi" w:eastAsia="Times New Roman" w:hAnsiTheme="majorHAnsi" w:cs="Times New Roman"/>
        <w:b/>
        <w:color w:val="auto"/>
        <w:sz w:val="24"/>
        <w:szCs w:val="24"/>
        <w:lang w:eastAsia="en-US" w:bidi="ar-SA"/>
      </w:rPr>
      <w:t xml:space="preserve">                                               Telephone: (250) 477-1804   </w:t>
    </w:r>
  </w:p>
  <w:p w:rsidR="008A3F85" w:rsidRDefault="009F1F1F" w:rsidP="009F1F1F">
    <w:pPr>
      <w:tabs>
        <w:tab w:val="left" w:pos="3960"/>
      </w:tabs>
      <w:spacing w:after="0" w:line="240" w:lineRule="auto"/>
      <w:rPr>
        <w:rFonts w:asciiTheme="majorHAnsi" w:eastAsia="Times New Roman" w:hAnsiTheme="majorHAnsi" w:cs="Times New Roman"/>
        <w:b/>
        <w:color w:val="auto"/>
        <w:sz w:val="24"/>
        <w:szCs w:val="24"/>
        <w:lang w:eastAsia="en-US" w:bidi="ar-SA"/>
      </w:rPr>
    </w:pPr>
    <w:r>
      <w:rPr>
        <w:rFonts w:asciiTheme="majorHAnsi" w:eastAsia="Times New Roman" w:hAnsiTheme="majorHAnsi" w:cs="Times New Roman"/>
        <w:b/>
        <w:color w:val="auto"/>
        <w:sz w:val="24"/>
        <w:szCs w:val="24"/>
        <w:lang w:eastAsia="en-US" w:bidi="ar-SA"/>
      </w:rPr>
      <w:t xml:space="preserve">   </w:t>
    </w:r>
    <w:r w:rsidR="008A3F85">
      <w:rPr>
        <w:rFonts w:asciiTheme="majorHAnsi" w:eastAsia="Times New Roman" w:hAnsiTheme="majorHAnsi" w:cs="Times New Roman"/>
        <w:b/>
        <w:color w:val="auto"/>
        <w:sz w:val="24"/>
        <w:szCs w:val="24"/>
        <w:lang w:eastAsia="en-US" w:bidi="ar-SA"/>
      </w:rPr>
      <w:t xml:space="preserve"> </w:t>
    </w:r>
    <w:r>
      <w:rPr>
        <w:rFonts w:asciiTheme="majorHAnsi" w:eastAsia="Times New Roman" w:hAnsiTheme="majorHAnsi" w:cs="Times New Roman"/>
        <w:b/>
        <w:color w:val="auto"/>
        <w:sz w:val="24"/>
        <w:szCs w:val="24"/>
        <w:lang w:eastAsia="en-US" w:bidi="ar-SA"/>
      </w:rPr>
      <w:t xml:space="preserve">                     </w:t>
    </w:r>
    <w:r w:rsidRPr="007D6768">
      <w:rPr>
        <w:rFonts w:asciiTheme="majorHAnsi" w:eastAsia="Times New Roman" w:hAnsiTheme="majorHAnsi" w:cs="Times New Roman"/>
        <w:b/>
        <w:color w:val="auto"/>
        <w:sz w:val="24"/>
        <w:szCs w:val="24"/>
        <w:lang w:eastAsia="en-US" w:bidi="ar-SA"/>
      </w:rPr>
      <w:t>Fax/Callback: (250) 477-3392</w:t>
    </w:r>
  </w:p>
  <w:p w:rsidR="009F1F1F" w:rsidRPr="009F1F1F" w:rsidRDefault="008A3F85" w:rsidP="009F1F1F">
    <w:pPr>
      <w:tabs>
        <w:tab w:val="left" w:pos="3960"/>
      </w:tabs>
      <w:spacing w:after="0" w:line="240" w:lineRule="auto"/>
      <w:rPr>
        <w:rFonts w:asciiTheme="majorHAnsi" w:eastAsia="Times New Roman" w:hAnsiTheme="majorHAnsi" w:cs="Times New Roman"/>
        <w:b/>
        <w:color w:val="auto"/>
        <w:sz w:val="24"/>
        <w:szCs w:val="24"/>
        <w:lang w:eastAsia="en-US" w:bidi="ar-SA"/>
      </w:rPr>
    </w:pPr>
    <w:r>
      <w:t xml:space="preserve"> Email:</w:t>
    </w:r>
    <w:hyperlink r:id="rId2" w:history="1">
      <w:r w:rsidR="009F1F1F" w:rsidRPr="007D6768">
        <w:rPr>
          <w:rFonts w:asciiTheme="majorHAnsi" w:eastAsia="Times New Roman" w:hAnsiTheme="majorHAnsi" w:cs="Times New Roman"/>
          <w:color w:val="auto"/>
          <w:u w:val="single"/>
          <w:lang w:eastAsia="en-US" w:bidi="ar-SA"/>
        </w:rPr>
        <w:t>frankhobbs@sd61.bc.ca</w:t>
      </w:r>
    </w:hyperlink>
  </w:p>
  <w:p w:rsidR="009F1F1F" w:rsidRDefault="009F1F1F" w:rsidP="009F1F1F">
    <w:pPr>
      <w:pStyle w:val="Footer"/>
      <w:spacing w:after="0"/>
      <w:rPr>
        <w:rFonts w:asciiTheme="majorHAnsi" w:eastAsia="Times New Roman" w:hAnsiTheme="majorHAnsi" w:cs="Times New Roman"/>
        <w:color w:val="auto"/>
        <w:sz w:val="18"/>
        <w:szCs w:val="18"/>
        <w:lang w:eastAsia="en-US" w:bidi="ar-SA"/>
      </w:rPr>
    </w:pPr>
    <w:r>
      <w:rPr>
        <w:rFonts w:asciiTheme="majorHAnsi" w:eastAsia="Times New Roman" w:hAnsiTheme="majorHAnsi" w:cs="Times New Roman"/>
        <w:color w:val="auto"/>
        <w:lang w:eastAsia="en-US" w:bidi="ar-SA"/>
      </w:rPr>
      <w:t xml:space="preserve">                  </w:t>
    </w:r>
    <w:r w:rsidRPr="00A14CF1">
      <w:rPr>
        <w:rFonts w:asciiTheme="majorHAnsi" w:eastAsia="Times New Roman" w:hAnsiTheme="majorHAnsi" w:cs="Times New Roman"/>
        <w:color w:val="auto"/>
        <w:sz w:val="18"/>
        <w:szCs w:val="18"/>
        <w:lang w:eastAsia="en-US" w:bidi="ar-SA"/>
      </w:rPr>
      <w:t>Website</w:t>
    </w:r>
    <w:r w:rsidRPr="007D6768">
      <w:rPr>
        <w:rFonts w:asciiTheme="majorHAnsi" w:eastAsia="Times New Roman" w:hAnsiTheme="majorHAnsi" w:cs="Times New Roman"/>
        <w:color w:val="auto"/>
        <w:lang w:eastAsia="en-US" w:bidi="ar-SA"/>
      </w:rPr>
      <w:t xml:space="preserve">: </w:t>
    </w:r>
    <w:hyperlink r:id="rId3" w:history="1">
      <w:r w:rsidRPr="007D6768">
        <w:rPr>
          <w:rFonts w:asciiTheme="majorHAnsi" w:eastAsia="Times New Roman" w:hAnsiTheme="majorHAnsi" w:cs="Times New Roman"/>
          <w:color w:val="auto"/>
          <w:sz w:val="18"/>
          <w:szCs w:val="18"/>
          <w:u w:val="single"/>
          <w:lang w:eastAsia="en-US" w:bidi="ar-SA"/>
        </w:rPr>
        <w:t>http://www.sd61.bc.ca/school/frankhobbs/</w:t>
      </w:r>
    </w:hyperlink>
  </w:p>
  <w:p w:rsidR="009F1F1F" w:rsidRDefault="009F1F1F" w:rsidP="009F1F1F">
    <w:pPr>
      <w:pStyle w:val="Footer"/>
      <w:spacing w:after="0"/>
      <w:rPr>
        <w:rFonts w:asciiTheme="majorHAnsi" w:eastAsia="Times New Roman" w:hAnsiTheme="majorHAnsi" w:cs="Times New Roman"/>
        <w:color w:val="auto"/>
        <w:sz w:val="18"/>
        <w:szCs w:val="18"/>
        <w:lang w:eastAsia="en-US" w:bidi="ar-SA"/>
      </w:rPr>
    </w:pPr>
    <w:r>
      <w:rPr>
        <w:rFonts w:asciiTheme="majorHAnsi" w:eastAsia="Times New Roman" w:hAnsiTheme="majorHAnsi" w:cs="Times New Roman"/>
        <w:color w:val="auto"/>
        <w:sz w:val="18"/>
        <w:szCs w:val="18"/>
        <w:lang w:eastAsia="en-US" w:bidi="ar-SA"/>
      </w:rPr>
      <w:t xml:space="preserve">                      Ingrid Fawcett, Principal    </w:t>
    </w:r>
    <w:r w:rsidR="0006599A">
      <w:rPr>
        <w:rFonts w:asciiTheme="majorHAnsi" w:eastAsia="Times New Roman" w:hAnsiTheme="majorHAnsi" w:cs="Times New Roman"/>
        <w:color w:val="auto"/>
        <w:sz w:val="18"/>
        <w:szCs w:val="18"/>
        <w:lang w:eastAsia="en-US" w:bidi="ar-SA"/>
      </w:rPr>
      <w:t>Ramy Gerber</w:t>
    </w:r>
    <w:r>
      <w:rPr>
        <w:rFonts w:asciiTheme="majorHAnsi" w:eastAsia="Times New Roman" w:hAnsiTheme="majorHAnsi" w:cs="Times New Roman"/>
        <w:color w:val="auto"/>
        <w:sz w:val="18"/>
        <w:szCs w:val="18"/>
        <w:lang w:eastAsia="en-US" w:bidi="ar-SA"/>
      </w:rPr>
      <w:t>, Vice Principal</w:t>
    </w:r>
  </w:p>
  <w:p w:rsidR="00CF78CC" w:rsidRPr="009F1F1F" w:rsidRDefault="009F1F1F" w:rsidP="009F1F1F">
    <w:pPr>
      <w:pStyle w:val="Footer"/>
      <w:spacing w:after="0"/>
      <w:rPr>
        <w:rFonts w:asciiTheme="majorHAnsi" w:eastAsia="Times New Roman" w:hAnsiTheme="majorHAnsi" w:cs="Times New Roman"/>
        <w:color w:val="auto"/>
        <w:sz w:val="18"/>
        <w:szCs w:val="18"/>
        <w:lang w:eastAsia="en-US" w:bidi="ar-SA"/>
      </w:rPr>
    </w:pPr>
    <w:r>
      <w:rPr>
        <w:rFonts w:asciiTheme="majorHAnsi" w:eastAsia="Times New Roman" w:hAnsiTheme="majorHAnsi" w:cs="Times New Roman"/>
        <w:color w:val="auto"/>
        <w:sz w:val="18"/>
        <w:szCs w:val="18"/>
        <w:lang w:eastAsia="en-US" w:bidi="ar-SA"/>
      </w:rPr>
      <w:t xml:space="preserve">                        Kealy Hansen</w:t>
    </w:r>
    <w:r w:rsidR="00930A6A">
      <w:rPr>
        <w:rFonts w:asciiTheme="majorHAnsi" w:eastAsia="Times New Roman" w:hAnsiTheme="majorHAnsi" w:cs="Times New Roman"/>
        <w:color w:val="auto"/>
        <w:sz w:val="18"/>
        <w:szCs w:val="18"/>
        <w:lang w:eastAsia="en-US" w:bidi="ar-SA"/>
      </w:rPr>
      <w:t>,</w:t>
    </w:r>
    <w:r>
      <w:rPr>
        <w:rFonts w:asciiTheme="majorHAnsi" w:eastAsia="Times New Roman" w:hAnsiTheme="majorHAnsi" w:cs="Times New Roman"/>
        <w:color w:val="auto"/>
        <w:sz w:val="18"/>
        <w:szCs w:val="18"/>
        <w:lang w:eastAsia="en-US" w:bidi="ar-SA"/>
      </w:rPr>
      <w:t xml:space="preserve"> Administrative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840" w:hanging="361"/>
      </w:pPr>
      <w:rPr>
        <w:rFonts w:ascii="Symbol" w:hAnsi="Symbol" w:cs="Symbol"/>
        <w:b w:val="0"/>
        <w:bCs w:val="0"/>
        <w:i w:val="0"/>
        <w:iCs w:val="0"/>
        <w:color w:val="404040"/>
        <w:w w:val="99"/>
        <w:sz w:val="20"/>
        <w:szCs w:val="20"/>
      </w:rPr>
    </w:lvl>
    <w:lvl w:ilvl="1">
      <w:numFmt w:val="bullet"/>
      <w:lvlText w:val="•"/>
      <w:lvlJc w:val="left"/>
      <w:pPr>
        <w:ind w:left="1712" w:hanging="361"/>
      </w:pPr>
    </w:lvl>
    <w:lvl w:ilvl="2">
      <w:numFmt w:val="bullet"/>
      <w:lvlText w:val="•"/>
      <w:lvlJc w:val="left"/>
      <w:pPr>
        <w:ind w:left="2584" w:hanging="361"/>
      </w:pPr>
    </w:lvl>
    <w:lvl w:ilvl="3">
      <w:numFmt w:val="bullet"/>
      <w:lvlText w:val="•"/>
      <w:lvlJc w:val="left"/>
      <w:pPr>
        <w:ind w:left="3456" w:hanging="361"/>
      </w:pPr>
    </w:lvl>
    <w:lvl w:ilvl="4">
      <w:numFmt w:val="bullet"/>
      <w:lvlText w:val="•"/>
      <w:lvlJc w:val="left"/>
      <w:pPr>
        <w:ind w:left="4328" w:hanging="361"/>
      </w:pPr>
    </w:lvl>
    <w:lvl w:ilvl="5">
      <w:numFmt w:val="bullet"/>
      <w:lvlText w:val="•"/>
      <w:lvlJc w:val="left"/>
      <w:pPr>
        <w:ind w:left="5200" w:hanging="361"/>
      </w:pPr>
    </w:lvl>
    <w:lvl w:ilvl="6">
      <w:numFmt w:val="bullet"/>
      <w:lvlText w:val="•"/>
      <w:lvlJc w:val="left"/>
      <w:pPr>
        <w:ind w:left="6072" w:hanging="361"/>
      </w:pPr>
    </w:lvl>
    <w:lvl w:ilvl="7">
      <w:numFmt w:val="bullet"/>
      <w:lvlText w:val="•"/>
      <w:lvlJc w:val="left"/>
      <w:pPr>
        <w:ind w:left="6944" w:hanging="361"/>
      </w:pPr>
    </w:lvl>
    <w:lvl w:ilvl="8">
      <w:numFmt w:val="bullet"/>
      <w:lvlText w:val="•"/>
      <w:lvlJc w:val="left"/>
      <w:pPr>
        <w:ind w:left="7816" w:hanging="361"/>
      </w:pPr>
    </w:lvl>
  </w:abstractNum>
  <w:abstractNum w:abstractNumId="11" w15:restartNumberingAfterBreak="0">
    <w:nsid w:val="00000403"/>
    <w:multiLevelType w:val="multilevel"/>
    <w:tmpl w:val="00000886"/>
    <w:lvl w:ilvl="0">
      <w:numFmt w:val="bullet"/>
      <w:lvlText w:val=""/>
      <w:lvlJc w:val="left"/>
      <w:pPr>
        <w:ind w:left="1194" w:hanging="360"/>
      </w:pPr>
      <w:rPr>
        <w:rFonts w:ascii="Wingdings" w:hAnsi="Wingdings" w:cs="Wingdings"/>
        <w:b w:val="0"/>
        <w:bCs w:val="0"/>
        <w:i w:val="0"/>
        <w:iCs w:val="0"/>
        <w:color w:val="4279BD"/>
        <w:w w:val="99"/>
        <w:sz w:val="20"/>
        <w:szCs w:val="20"/>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12" w15:restartNumberingAfterBreak="0">
    <w:nsid w:val="0143233B"/>
    <w:multiLevelType w:val="hybridMultilevel"/>
    <w:tmpl w:val="E176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4" w15:restartNumberingAfterBreak="0">
    <w:nsid w:val="12CF504E"/>
    <w:multiLevelType w:val="multilevel"/>
    <w:tmpl w:val="06066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BC6016"/>
    <w:multiLevelType w:val="hybridMultilevel"/>
    <w:tmpl w:val="EEA019F6"/>
    <w:lvl w:ilvl="0" w:tplc="3D9855EE">
      <w:numFmt w:val="bullet"/>
      <w:lvlText w:val="-"/>
      <w:lvlJc w:val="left"/>
      <w:pPr>
        <w:ind w:left="720" w:hanging="360"/>
      </w:pPr>
      <w:rPr>
        <w:rFonts w:ascii="Atlanta" w:eastAsiaTheme="minorHAnsi" w:hAnsi="Atlanta" w:cs="Century Gothic"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7" w15:restartNumberingAfterBreak="0">
    <w:nsid w:val="4D8D5127"/>
    <w:multiLevelType w:val="hybridMultilevel"/>
    <w:tmpl w:val="0138FC3E"/>
    <w:lvl w:ilvl="0" w:tplc="E00E313A">
      <w:start w:val="7"/>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B3E3151"/>
    <w:multiLevelType w:val="hybridMultilevel"/>
    <w:tmpl w:val="789E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806DB"/>
    <w:multiLevelType w:val="hybridMultilevel"/>
    <w:tmpl w:val="7B92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13"/>
  </w:num>
  <w:num w:numId="17">
    <w:abstractNumId w:val="13"/>
  </w:num>
  <w:num w:numId="18">
    <w:abstractNumId w:val="13"/>
  </w:num>
  <w:num w:numId="19">
    <w:abstractNumId w:val="16"/>
  </w:num>
  <w:num w:numId="20">
    <w:abstractNumId w:val="13"/>
  </w:num>
  <w:num w:numId="21">
    <w:abstractNumId w:val="13"/>
  </w:num>
  <w:num w:numId="22">
    <w:abstractNumId w:val="13"/>
  </w:num>
  <w:num w:numId="23">
    <w:abstractNumId w:val="16"/>
  </w:num>
  <w:num w:numId="24">
    <w:abstractNumId w:val="17"/>
  </w:num>
  <w:num w:numId="25">
    <w:abstractNumId w:val="19"/>
  </w:num>
  <w:num w:numId="26">
    <w:abstractNumId w:val="20"/>
  </w:num>
  <w:num w:numId="27">
    <w:abstractNumId w:val="14"/>
  </w:num>
  <w:num w:numId="28">
    <w:abstractNumId w:val="11"/>
  </w:num>
  <w:num w:numId="29">
    <w:abstractNumId w:val="10"/>
  </w:num>
  <w:num w:numId="30">
    <w:abstractNumId w:val="1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readOnly" w:enforcement="0"/>
  <w:defaultTabStop w:val="720"/>
  <w:drawingGridHorizontalSpacing w:val="100"/>
  <w:displayHorizontalDrawingGridEvery w:val="2"/>
  <w:characterSpacingControl w:val="doNotCompress"/>
  <w:hdrShapeDefaults>
    <o:shapedefaults v:ext="edit" spidmax="129025"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B7B"/>
    <w:rsid w:val="00000189"/>
    <w:rsid w:val="00000C69"/>
    <w:rsid w:val="000119BA"/>
    <w:rsid w:val="00020DAA"/>
    <w:rsid w:val="00021BE3"/>
    <w:rsid w:val="00043A5F"/>
    <w:rsid w:val="00057378"/>
    <w:rsid w:val="00064E8A"/>
    <w:rsid w:val="0006599A"/>
    <w:rsid w:val="00073F33"/>
    <w:rsid w:val="00082AE5"/>
    <w:rsid w:val="00083C38"/>
    <w:rsid w:val="000B368C"/>
    <w:rsid w:val="000D7F38"/>
    <w:rsid w:val="000E6C3E"/>
    <w:rsid w:val="000F3B84"/>
    <w:rsid w:val="0010204A"/>
    <w:rsid w:val="0012344F"/>
    <w:rsid w:val="00131D09"/>
    <w:rsid w:val="00133182"/>
    <w:rsid w:val="001441B4"/>
    <w:rsid w:val="00153DFB"/>
    <w:rsid w:val="00167C6A"/>
    <w:rsid w:val="00171C38"/>
    <w:rsid w:val="00171D90"/>
    <w:rsid w:val="001A58D9"/>
    <w:rsid w:val="001A6E14"/>
    <w:rsid w:val="001C2D37"/>
    <w:rsid w:val="001D3191"/>
    <w:rsid w:val="001D750C"/>
    <w:rsid w:val="0020034F"/>
    <w:rsid w:val="002119BC"/>
    <w:rsid w:val="00220DFC"/>
    <w:rsid w:val="00221325"/>
    <w:rsid w:val="00233C2A"/>
    <w:rsid w:val="00242E72"/>
    <w:rsid w:val="00246217"/>
    <w:rsid w:val="0025167A"/>
    <w:rsid w:val="00253B17"/>
    <w:rsid w:val="00257440"/>
    <w:rsid w:val="002603BE"/>
    <w:rsid w:val="00261C01"/>
    <w:rsid w:val="002634B5"/>
    <w:rsid w:val="002645C8"/>
    <w:rsid w:val="00273D67"/>
    <w:rsid w:val="002823CE"/>
    <w:rsid w:val="002973CD"/>
    <w:rsid w:val="002A199A"/>
    <w:rsid w:val="002A37CF"/>
    <w:rsid w:val="002A6D5C"/>
    <w:rsid w:val="002B7DC5"/>
    <w:rsid w:val="002C0760"/>
    <w:rsid w:val="002C6C64"/>
    <w:rsid w:val="002D674A"/>
    <w:rsid w:val="002D6CCC"/>
    <w:rsid w:val="002F2079"/>
    <w:rsid w:val="00305A11"/>
    <w:rsid w:val="00305C77"/>
    <w:rsid w:val="00313834"/>
    <w:rsid w:val="0032188E"/>
    <w:rsid w:val="003221F6"/>
    <w:rsid w:val="00322DFD"/>
    <w:rsid w:val="003316DE"/>
    <w:rsid w:val="00334243"/>
    <w:rsid w:val="00334932"/>
    <w:rsid w:val="00351D12"/>
    <w:rsid w:val="00361E39"/>
    <w:rsid w:val="00363347"/>
    <w:rsid w:val="00365377"/>
    <w:rsid w:val="00367D21"/>
    <w:rsid w:val="003831BE"/>
    <w:rsid w:val="00387CCD"/>
    <w:rsid w:val="00395694"/>
    <w:rsid w:val="003B2916"/>
    <w:rsid w:val="003C4508"/>
    <w:rsid w:val="003C76D6"/>
    <w:rsid w:val="003D0B9A"/>
    <w:rsid w:val="003D1944"/>
    <w:rsid w:val="003D5975"/>
    <w:rsid w:val="003D6171"/>
    <w:rsid w:val="003E02B0"/>
    <w:rsid w:val="003E4269"/>
    <w:rsid w:val="003F0AAC"/>
    <w:rsid w:val="003F1173"/>
    <w:rsid w:val="003F1873"/>
    <w:rsid w:val="003F6929"/>
    <w:rsid w:val="004008C2"/>
    <w:rsid w:val="00403CFC"/>
    <w:rsid w:val="004250D5"/>
    <w:rsid w:val="004347DA"/>
    <w:rsid w:val="00443B6E"/>
    <w:rsid w:val="00465E68"/>
    <w:rsid w:val="004668C3"/>
    <w:rsid w:val="004676DD"/>
    <w:rsid w:val="004813D1"/>
    <w:rsid w:val="00492D07"/>
    <w:rsid w:val="004946AC"/>
    <w:rsid w:val="00495A39"/>
    <w:rsid w:val="004A1FF8"/>
    <w:rsid w:val="004B1DC9"/>
    <w:rsid w:val="004B2DDE"/>
    <w:rsid w:val="004D1E77"/>
    <w:rsid w:val="004D76D1"/>
    <w:rsid w:val="004E679C"/>
    <w:rsid w:val="004E6CAA"/>
    <w:rsid w:val="004F45C4"/>
    <w:rsid w:val="0051171D"/>
    <w:rsid w:val="00511978"/>
    <w:rsid w:val="005159CE"/>
    <w:rsid w:val="005316E2"/>
    <w:rsid w:val="005325BC"/>
    <w:rsid w:val="00534B98"/>
    <w:rsid w:val="00535D58"/>
    <w:rsid w:val="0054173E"/>
    <w:rsid w:val="00541961"/>
    <w:rsid w:val="00544D4E"/>
    <w:rsid w:val="00556D92"/>
    <w:rsid w:val="00577899"/>
    <w:rsid w:val="00583120"/>
    <w:rsid w:val="005856CF"/>
    <w:rsid w:val="00593B9A"/>
    <w:rsid w:val="005B397C"/>
    <w:rsid w:val="005D1955"/>
    <w:rsid w:val="005F23B2"/>
    <w:rsid w:val="006026B5"/>
    <w:rsid w:val="00604F11"/>
    <w:rsid w:val="00605512"/>
    <w:rsid w:val="00616021"/>
    <w:rsid w:val="006271F0"/>
    <w:rsid w:val="00632A2A"/>
    <w:rsid w:val="006360FB"/>
    <w:rsid w:val="00664799"/>
    <w:rsid w:val="0068319C"/>
    <w:rsid w:val="006C5B1D"/>
    <w:rsid w:val="006D38B7"/>
    <w:rsid w:val="006D5DAB"/>
    <w:rsid w:val="00704186"/>
    <w:rsid w:val="0070577B"/>
    <w:rsid w:val="00711E48"/>
    <w:rsid w:val="0074055A"/>
    <w:rsid w:val="0074328B"/>
    <w:rsid w:val="0074598C"/>
    <w:rsid w:val="00791B37"/>
    <w:rsid w:val="00795880"/>
    <w:rsid w:val="00796794"/>
    <w:rsid w:val="007B0427"/>
    <w:rsid w:val="007B6E17"/>
    <w:rsid w:val="007D48FB"/>
    <w:rsid w:val="007D6768"/>
    <w:rsid w:val="007F57BE"/>
    <w:rsid w:val="008039D3"/>
    <w:rsid w:val="00814121"/>
    <w:rsid w:val="00822CF6"/>
    <w:rsid w:val="008368C8"/>
    <w:rsid w:val="008403AB"/>
    <w:rsid w:val="00844642"/>
    <w:rsid w:val="008448C0"/>
    <w:rsid w:val="00856B8E"/>
    <w:rsid w:val="00860DE8"/>
    <w:rsid w:val="00885499"/>
    <w:rsid w:val="00890734"/>
    <w:rsid w:val="008A3F85"/>
    <w:rsid w:val="008A54CA"/>
    <w:rsid w:val="008C79E7"/>
    <w:rsid w:val="008F21A8"/>
    <w:rsid w:val="008F5D9F"/>
    <w:rsid w:val="008F6820"/>
    <w:rsid w:val="00900D67"/>
    <w:rsid w:val="00911F7B"/>
    <w:rsid w:val="0091452A"/>
    <w:rsid w:val="00925221"/>
    <w:rsid w:val="00926EFA"/>
    <w:rsid w:val="00930A6A"/>
    <w:rsid w:val="00955F56"/>
    <w:rsid w:val="00984841"/>
    <w:rsid w:val="009A04E4"/>
    <w:rsid w:val="009A0F72"/>
    <w:rsid w:val="009A216E"/>
    <w:rsid w:val="009A259D"/>
    <w:rsid w:val="009A290B"/>
    <w:rsid w:val="009A477F"/>
    <w:rsid w:val="009B2980"/>
    <w:rsid w:val="009C5673"/>
    <w:rsid w:val="009E00DA"/>
    <w:rsid w:val="009E26D7"/>
    <w:rsid w:val="009F165E"/>
    <w:rsid w:val="009F1F1F"/>
    <w:rsid w:val="009F5867"/>
    <w:rsid w:val="00A03CAE"/>
    <w:rsid w:val="00A04FE0"/>
    <w:rsid w:val="00A0621D"/>
    <w:rsid w:val="00A12278"/>
    <w:rsid w:val="00A14CF1"/>
    <w:rsid w:val="00A37B81"/>
    <w:rsid w:val="00A556E8"/>
    <w:rsid w:val="00A605D9"/>
    <w:rsid w:val="00A702A0"/>
    <w:rsid w:val="00A8259C"/>
    <w:rsid w:val="00AA6755"/>
    <w:rsid w:val="00AA7F95"/>
    <w:rsid w:val="00AC1DEE"/>
    <w:rsid w:val="00AC6148"/>
    <w:rsid w:val="00AD019F"/>
    <w:rsid w:val="00AE6D02"/>
    <w:rsid w:val="00AE75E1"/>
    <w:rsid w:val="00AF0D97"/>
    <w:rsid w:val="00AF31B3"/>
    <w:rsid w:val="00B13794"/>
    <w:rsid w:val="00B13977"/>
    <w:rsid w:val="00B33728"/>
    <w:rsid w:val="00B340C8"/>
    <w:rsid w:val="00B4237C"/>
    <w:rsid w:val="00B503F9"/>
    <w:rsid w:val="00B57442"/>
    <w:rsid w:val="00B76B51"/>
    <w:rsid w:val="00B945C4"/>
    <w:rsid w:val="00BA0A8E"/>
    <w:rsid w:val="00BC3DAD"/>
    <w:rsid w:val="00BC77BD"/>
    <w:rsid w:val="00BD40F3"/>
    <w:rsid w:val="00BD4F41"/>
    <w:rsid w:val="00C1030D"/>
    <w:rsid w:val="00C304CA"/>
    <w:rsid w:val="00C36749"/>
    <w:rsid w:val="00C71712"/>
    <w:rsid w:val="00C7171E"/>
    <w:rsid w:val="00C71F43"/>
    <w:rsid w:val="00CA51F6"/>
    <w:rsid w:val="00CB0E6E"/>
    <w:rsid w:val="00CC25FB"/>
    <w:rsid w:val="00CD7FA7"/>
    <w:rsid w:val="00CF6261"/>
    <w:rsid w:val="00CF78CC"/>
    <w:rsid w:val="00D01E01"/>
    <w:rsid w:val="00D22447"/>
    <w:rsid w:val="00D350E4"/>
    <w:rsid w:val="00D37687"/>
    <w:rsid w:val="00D42978"/>
    <w:rsid w:val="00D43AFD"/>
    <w:rsid w:val="00D45F24"/>
    <w:rsid w:val="00D51EA9"/>
    <w:rsid w:val="00D57771"/>
    <w:rsid w:val="00D6037E"/>
    <w:rsid w:val="00D82DBF"/>
    <w:rsid w:val="00DA7E5B"/>
    <w:rsid w:val="00DB0487"/>
    <w:rsid w:val="00DC2550"/>
    <w:rsid w:val="00DC4473"/>
    <w:rsid w:val="00DC44FE"/>
    <w:rsid w:val="00DC78CE"/>
    <w:rsid w:val="00DD3A39"/>
    <w:rsid w:val="00DF21FF"/>
    <w:rsid w:val="00E024B7"/>
    <w:rsid w:val="00E15761"/>
    <w:rsid w:val="00E46A88"/>
    <w:rsid w:val="00E47B7B"/>
    <w:rsid w:val="00E55EC5"/>
    <w:rsid w:val="00E5646A"/>
    <w:rsid w:val="00E57E65"/>
    <w:rsid w:val="00E74E3E"/>
    <w:rsid w:val="00E77225"/>
    <w:rsid w:val="00E852CE"/>
    <w:rsid w:val="00E963BA"/>
    <w:rsid w:val="00E96FC6"/>
    <w:rsid w:val="00E9714A"/>
    <w:rsid w:val="00ED086F"/>
    <w:rsid w:val="00ED0E7C"/>
    <w:rsid w:val="00ED452F"/>
    <w:rsid w:val="00EE0700"/>
    <w:rsid w:val="00EF005F"/>
    <w:rsid w:val="00EF67AB"/>
    <w:rsid w:val="00F0298B"/>
    <w:rsid w:val="00F03D4C"/>
    <w:rsid w:val="00F0441A"/>
    <w:rsid w:val="00F13A21"/>
    <w:rsid w:val="00F16518"/>
    <w:rsid w:val="00F173A7"/>
    <w:rsid w:val="00F20080"/>
    <w:rsid w:val="00F35E87"/>
    <w:rsid w:val="00F37CE3"/>
    <w:rsid w:val="00F44579"/>
    <w:rsid w:val="00F45DE8"/>
    <w:rsid w:val="00F71316"/>
    <w:rsid w:val="00F7690A"/>
    <w:rsid w:val="00F8306D"/>
    <w:rsid w:val="00F84EB7"/>
    <w:rsid w:val="00FA3A82"/>
    <w:rsid w:val="00FC067E"/>
    <w:rsid w:val="00FC169F"/>
    <w:rsid w:val="00FC5494"/>
    <w:rsid w:val="00FC5C99"/>
    <w:rsid w:val="00FD04B2"/>
    <w:rsid w:val="00FD4ABD"/>
    <w:rsid w:val="00FE0B21"/>
    <w:rsid w:val="00FE4F2F"/>
    <w:rsid w:val="00FF30FF"/>
    <w:rsid w:val="00FF5671"/>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9025" style="mso-height-percent:900" fillcolor="white">
      <v:fill color="white"/>
      <o:colormru v:ext="edit" colors="#40a6be,#b4dce6,#98cfdc,#ff7d26,#ff9d5b"/>
    </o:shapedefaults>
    <o:shapelayout v:ext="edit">
      <o:idmap v:ext="edit" data="1"/>
    </o:shapelayout>
  </w:shapeDefaults>
  <w:decimalSymbol w:val="."/>
  <w:listSeparator w:val=","/>
  <w14:docId w14:val="761AC54C"/>
  <w15:docId w15:val="{095C87DB-B01D-4D5E-A957-DCFEFB17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iPriority="0"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link w:val="RecipientAddressChar"/>
    <w:uiPriority w:val="5"/>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styleId="ListParagraph">
    <w:name w:val="List Paragraph"/>
    <w:basedOn w:val="Normal"/>
    <w:uiPriority w:val="34"/>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 w:type="paragraph" w:customStyle="1" w:styleId="RecipientName">
    <w:name w:val="Recipient Name"/>
    <w:basedOn w:val="Normal"/>
    <w:uiPriority w:val="3"/>
    <w:qFormat/>
    <w:pPr>
      <w:spacing w:before="480" w:after="0" w:line="240" w:lineRule="auto"/>
      <w:contextualSpacing/>
    </w:pPr>
    <w:rPr>
      <w:b/>
    </w:rPr>
  </w:style>
  <w:style w:type="character" w:customStyle="1" w:styleId="RecipientAddressChar">
    <w:name w:val="Recipient Address Char"/>
    <w:basedOn w:val="DefaultParagraphFont"/>
    <w:link w:val="RecipientAddress"/>
    <w:uiPriority w:val="5"/>
    <w:locked/>
    <w:rPr>
      <w:rFonts w:asciiTheme="majorHAnsi" w:hAnsiTheme="majorHAnsi"/>
      <w:color w:val="414751" w:themeColor="text2" w:themeShade="BF"/>
      <w:sz w:val="20"/>
      <w:szCs w:val="20"/>
      <w:lang w:eastAsia="ja-JP" w:bidi="he-IL"/>
    </w:rPr>
  </w:style>
  <w:style w:type="character" w:styleId="Hyperlink">
    <w:name w:val="Hyperlink"/>
    <w:unhideWhenUsed/>
    <w:rsid w:val="00DD3A39"/>
    <w:rPr>
      <w:color w:val="0000FF"/>
      <w:u w:val="single"/>
    </w:rPr>
  </w:style>
  <w:style w:type="paragraph" w:customStyle="1" w:styleId="Default">
    <w:name w:val="Default"/>
    <w:rsid w:val="00B57442"/>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D82DBF"/>
    <w:rPr>
      <w:color w:val="3B435B" w:themeColor="followedHyperlink"/>
      <w:u w:val="single"/>
    </w:rPr>
  </w:style>
  <w:style w:type="paragraph" w:customStyle="1" w:styleId="ydpf9a75c89msonormal">
    <w:name w:val="ydpf9a75c89msonormal"/>
    <w:basedOn w:val="Normal"/>
    <w:rsid w:val="00253B17"/>
    <w:pPr>
      <w:spacing w:before="100" w:beforeAutospacing="1" w:after="100" w:afterAutospacing="1" w:line="240" w:lineRule="auto"/>
    </w:pPr>
    <w:rPr>
      <w:rFonts w:ascii="Times New Roman" w:hAnsi="Times New Roman" w:cs="Times New Roman"/>
      <w:color w:val="auto"/>
      <w:sz w:val="24"/>
      <w:szCs w:val="24"/>
      <w:lang w:eastAsia="en-US" w:bidi="ar-SA"/>
    </w:rPr>
  </w:style>
  <w:style w:type="character" w:styleId="UnresolvedMention">
    <w:name w:val="Unresolved Mention"/>
    <w:basedOn w:val="DefaultParagraphFont"/>
    <w:uiPriority w:val="99"/>
    <w:semiHidden/>
    <w:unhideWhenUsed/>
    <w:rsid w:val="00BA0A8E"/>
    <w:rPr>
      <w:color w:val="605E5C"/>
      <w:shd w:val="clear" w:color="auto" w:fill="E1DFDD"/>
    </w:rPr>
  </w:style>
  <w:style w:type="paragraph" w:styleId="NormalWeb">
    <w:name w:val="Normal (Web)"/>
    <w:basedOn w:val="Normal"/>
    <w:uiPriority w:val="99"/>
    <w:unhideWhenUsed/>
    <w:rsid w:val="00367D21"/>
    <w:pPr>
      <w:spacing w:before="100" w:beforeAutospacing="1" w:after="100" w:afterAutospacing="1" w:line="240" w:lineRule="auto"/>
    </w:pPr>
    <w:rPr>
      <w:rFonts w:ascii="Calibri" w:hAnsi="Calibri" w:cs="Calibr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2841">
      <w:bodyDiv w:val="1"/>
      <w:marLeft w:val="0"/>
      <w:marRight w:val="0"/>
      <w:marTop w:val="0"/>
      <w:marBottom w:val="0"/>
      <w:divBdr>
        <w:top w:val="none" w:sz="0" w:space="0" w:color="auto"/>
        <w:left w:val="none" w:sz="0" w:space="0" w:color="auto"/>
        <w:bottom w:val="none" w:sz="0" w:space="0" w:color="auto"/>
        <w:right w:val="none" w:sz="0" w:space="0" w:color="auto"/>
      </w:divBdr>
    </w:div>
    <w:div w:id="425535467">
      <w:bodyDiv w:val="1"/>
      <w:marLeft w:val="0"/>
      <w:marRight w:val="0"/>
      <w:marTop w:val="0"/>
      <w:marBottom w:val="0"/>
      <w:divBdr>
        <w:top w:val="none" w:sz="0" w:space="0" w:color="auto"/>
        <w:left w:val="none" w:sz="0" w:space="0" w:color="auto"/>
        <w:bottom w:val="none" w:sz="0" w:space="0" w:color="auto"/>
        <w:right w:val="none" w:sz="0" w:space="0" w:color="auto"/>
      </w:divBdr>
      <w:divsChild>
        <w:div w:id="1948463878">
          <w:marLeft w:val="0"/>
          <w:marRight w:val="0"/>
          <w:marTop w:val="0"/>
          <w:marBottom w:val="0"/>
          <w:divBdr>
            <w:top w:val="none" w:sz="0" w:space="0" w:color="auto"/>
            <w:left w:val="none" w:sz="0" w:space="0" w:color="auto"/>
            <w:bottom w:val="none" w:sz="0" w:space="0" w:color="auto"/>
            <w:right w:val="none" w:sz="0" w:space="0" w:color="auto"/>
          </w:divBdr>
        </w:div>
        <w:div w:id="85007139">
          <w:marLeft w:val="0"/>
          <w:marRight w:val="0"/>
          <w:marTop w:val="0"/>
          <w:marBottom w:val="0"/>
          <w:divBdr>
            <w:top w:val="none" w:sz="0" w:space="0" w:color="auto"/>
            <w:left w:val="none" w:sz="0" w:space="0" w:color="auto"/>
            <w:bottom w:val="none" w:sz="0" w:space="0" w:color="auto"/>
            <w:right w:val="none" w:sz="0" w:space="0" w:color="auto"/>
          </w:divBdr>
        </w:div>
      </w:divsChild>
    </w:div>
    <w:div w:id="534076178">
      <w:bodyDiv w:val="1"/>
      <w:marLeft w:val="0"/>
      <w:marRight w:val="0"/>
      <w:marTop w:val="0"/>
      <w:marBottom w:val="0"/>
      <w:divBdr>
        <w:top w:val="none" w:sz="0" w:space="0" w:color="auto"/>
        <w:left w:val="none" w:sz="0" w:space="0" w:color="auto"/>
        <w:bottom w:val="none" w:sz="0" w:space="0" w:color="auto"/>
        <w:right w:val="none" w:sz="0" w:space="0" w:color="auto"/>
      </w:divBdr>
    </w:div>
    <w:div w:id="595408167">
      <w:bodyDiv w:val="1"/>
      <w:marLeft w:val="0"/>
      <w:marRight w:val="0"/>
      <w:marTop w:val="0"/>
      <w:marBottom w:val="0"/>
      <w:divBdr>
        <w:top w:val="none" w:sz="0" w:space="0" w:color="auto"/>
        <w:left w:val="none" w:sz="0" w:space="0" w:color="auto"/>
        <w:bottom w:val="none" w:sz="0" w:space="0" w:color="auto"/>
        <w:right w:val="none" w:sz="0" w:space="0" w:color="auto"/>
      </w:divBdr>
    </w:div>
    <w:div w:id="777526266">
      <w:bodyDiv w:val="1"/>
      <w:marLeft w:val="0"/>
      <w:marRight w:val="0"/>
      <w:marTop w:val="0"/>
      <w:marBottom w:val="0"/>
      <w:divBdr>
        <w:top w:val="none" w:sz="0" w:space="0" w:color="auto"/>
        <w:left w:val="none" w:sz="0" w:space="0" w:color="auto"/>
        <w:bottom w:val="none" w:sz="0" w:space="0" w:color="auto"/>
        <w:right w:val="none" w:sz="0" w:space="0" w:color="auto"/>
      </w:divBdr>
    </w:div>
    <w:div w:id="811597861">
      <w:bodyDiv w:val="1"/>
      <w:marLeft w:val="0"/>
      <w:marRight w:val="0"/>
      <w:marTop w:val="0"/>
      <w:marBottom w:val="0"/>
      <w:divBdr>
        <w:top w:val="none" w:sz="0" w:space="0" w:color="auto"/>
        <w:left w:val="none" w:sz="0" w:space="0" w:color="auto"/>
        <w:bottom w:val="none" w:sz="0" w:space="0" w:color="auto"/>
        <w:right w:val="none" w:sz="0" w:space="0" w:color="auto"/>
      </w:divBdr>
    </w:div>
    <w:div w:id="888221223">
      <w:bodyDiv w:val="1"/>
      <w:marLeft w:val="0"/>
      <w:marRight w:val="0"/>
      <w:marTop w:val="0"/>
      <w:marBottom w:val="0"/>
      <w:divBdr>
        <w:top w:val="none" w:sz="0" w:space="0" w:color="auto"/>
        <w:left w:val="none" w:sz="0" w:space="0" w:color="auto"/>
        <w:bottom w:val="none" w:sz="0" w:space="0" w:color="auto"/>
        <w:right w:val="none" w:sz="0" w:space="0" w:color="auto"/>
      </w:divBdr>
    </w:div>
    <w:div w:id="912815876">
      <w:bodyDiv w:val="1"/>
      <w:marLeft w:val="0"/>
      <w:marRight w:val="0"/>
      <w:marTop w:val="0"/>
      <w:marBottom w:val="0"/>
      <w:divBdr>
        <w:top w:val="none" w:sz="0" w:space="0" w:color="auto"/>
        <w:left w:val="none" w:sz="0" w:space="0" w:color="auto"/>
        <w:bottom w:val="none" w:sz="0" w:space="0" w:color="auto"/>
        <w:right w:val="none" w:sz="0" w:space="0" w:color="auto"/>
      </w:divBdr>
    </w:div>
    <w:div w:id="978649570">
      <w:bodyDiv w:val="1"/>
      <w:marLeft w:val="0"/>
      <w:marRight w:val="0"/>
      <w:marTop w:val="0"/>
      <w:marBottom w:val="0"/>
      <w:divBdr>
        <w:top w:val="none" w:sz="0" w:space="0" w:color="auto"/>
        <w:left w:val="none" w:sz="0" w:space="0" w:color="auto"/>
        <w:bottom w:val="none" w:sz="0" w:space="0" w:color="auto"/>
        <w:right w:val="none" w:sz="0" w:space="0" w:color="auto"/>
      </w:divBdr>
    </w:div>
    <w:div w:id="1060904682">
      <w:bodyDiv w:val="1"/>
      <w:marLeft w:val="0"/>
      <w:marRight w:val="0"/>
      <w:marTop w:val="0"/>
      <w:marBottom w:val="0"/>
      <w:divBdr>
        <w:top w:val="none" w:sz="0" w:space="0" w:color="auto"/>
        <w:left w:val="none" w:sz="0" w:space="0" w:color="auto"/>
        <w:bottom w:val="none" w:sz="0" w:space="0" w:color="auto"/>
        <w:right w:val="none" w:sz="0" w:space="0" w:color="auto"/>
      </w:divBdr>
    </w:div>
    <w:div w:id="1240823319">
      <w:bodyDiv w:val="1"/>
      <w:marLeft w:val="0"/>
      <w:marRight w:val="0"/>
      <w:marTop w:val="0"/>
      <w:marBottom w:val="0"/>
      <w:divBdr>
        <w:top w:val="none" w:sz="0" w:space="0" w:color="auto"/>
        <w:left w:val="none" w:sz="0" w:space="0" w:color="auto"/>
        <w:bottom w:val="none" w:sz="0" w:space="0" w:color="auto"/>
        <w:right w:val="none" w:sz="0" w:space="0" w:color="auto"/>
      </w:divBdr>
    </w:div>
    <w:div w:id="1265990130">
      <w:bodyDiv w:val="1"/>
      <w:marLeft w:val="0"/>
      <w:marRight w:val="0"/>
      <w:marTop w:val="0"/>
      <w:marBottom w:val="0"/>
      <w:divBdr>
        <w:top w:val="none" w:sz="0" w:space="0" w:color="auto"/>
        <w:left w:val="none" w:sz="0" w:space="0" w:color="auto"/>
        <w:bottom w:val="none" w:sz="0" w:space="0" w:color="auto"/>
        <w:right w:val="none" w:sz="0" w:space="0" w:color="auto"/>
      </w:divBdr>
    </w:div>
    <w:div w:id="2132628773">
      <w:bodyDiv w:val="1"/>
      <w:marLeft w:val="0"/>
      <w:marRight w:val="0"/>
      <w:marTop w:val="0"/>
      <w:marBottom w:val="0"/>
      <w:divBdr>
        <w:top w:val="none" w:sz="0" w:space="0" w:color="auto"/>
        <w:left w:val="none" w:sz="0" w:space="0" w:color="auto"/>
        <w:bottom w:val="none" w:sz="0" w:space="0" w:color="auto"/>
        <w:right w:val="none" w:sz="0" w:space="0" w:color="auto"/>
      </w:divBdr>
    </w:div>
    <w:div w:id="2135755680">
      <w:bodyDiv w:val="1"/>
      <w:marLeft w:val="0"/>
      <w:marRight w:val="0"/>
      <w:marTop w:val="0"/>
      <w:marBottom w:val="0"/>
      <w:divBdr>
        <w:top w:val="none" w:sz="0" w:space="0" w:color="auto"/>
        <w:left w:val="none" w:sz="0" w:space="0" w:color="auto"/>
        <w:bottom w:val="none" w:sz="0" w:space="0" w:color="auto"/>
        <w:right w:val="none" w:sz="0" w:space="0" w:color="auto"/>
      </w:divBdr>
    </w:div>
    <w:div w:id="21430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frankhobbs.sd61.bc.ca/" TargetMode="External"/><Relationship Id="rId26" Type="http://schemas.openxmlformats.org/officeDocument/2006/relationships/image" Target="media/image8.jpeg"/><Relationship Id="rId21" Type="http://schemas.openxmlformats.org/officeDocument/2006/relationships/image" Target="media/image6.jpe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pixabay.com/en/fireworks-explosion-firecracker-40954/" TargetMode="External"/><Relationship Id="rId17" Type="http://schemas.openxmlformats.org/officeDocument/2006/relationships/hyperlink" Target="https://frankhobbs.sd61.bc.ca/" TargetMode="External"/><Relationship Id="rId25" Type="http://schemas.openxmlformats.org/officeDocument/2006/relationships/hyperlink" Target="mailto:frankhobbselempac@gmail.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frankhobbs.sd61.bc.ca/wp-admin/upload.php?item=6221" TargetMode="External"/><Relationship Id="rId20" Type="http://schemas.openxmlformats.org/officeDocument/2006/relationships/image" Target="media/image5.emf"/><Relationship Id="rId29" Type="http://schemas.openxmlformats.org/officeDocument/2006/relationships/hyperlink" Target="mailto:lindsayjoycoulter@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frankhobbselempac@gmail.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rankhobbs.sd61.bc.ca/wp-content/uploads/sites/52/2022/11/communicable-disease-update-november-18-2022.pdf" TargetMode="External"/><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fontTable" Target="fontTable.xml"/><Relationship Id="rId10" Type="http://schemas.openxmlformats.org/officeDocument/2006/relationships/hyperlink" Target="https://openclipart.org/detail/167949/firework-ns-by-rduris" TargetMode="External"/><Relationship Id="rId19" Type="http://schemas.openxmlformats.org/officeDocument/2006/relationships/image" Target="media/image4.emf"/><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FHAttendance@sd61.bc.ca" TargetMode="External"/><Relationship Id="rId22" Type="http://schemas.openxmlformats.org/officeDocument/2006/relationships/hyperlink" Target="https://www.publicdomainpictures.net/view-image.php?image=201808&amp;picture=happy-new-year" TargetMode="External"/><Relationship Id="rId27" Type="http://schemas.openxmlformats.org/officeDocument/2006/relationships/hyperlink" Target="https://frankhobbs.hotlunches.net/admin/"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3" Type="http://schemas.openxmlformats.org/officeDocument/2006/relationships/hyperlink" Target="http://www.sd61.bc.ca/school/frankhobbs/" TargetMode="External"/><Relationship Id="rId2" Type="http://schemas.openxmlformats.org/officeDocument/2006/relationships/hyperlink" Target="mailto:frankhobbs@sd61.bc.ca" TargetMode="External"/><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elMerge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2013-03-28T00:00:00</PublishDate>
  <Abstract/>
  <CompanyAddress/>
  <CompanyPhone/>
  <CompanyFax/>
  <CompanyEmail>PAC REQUEST</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881FF-A2DB-4076-9C7B-35537AC9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OrielMergeLetter.Dotx</Template>
  <TotalTime>1</TotalTime>
  <Pages>4</Pages>
  <Words>1185</Words>
  <Characters>5990</Characters>
  <Application>Microsoft Office Word</Application>
  <DocSecurity>0</DocSecurity>
  <Lines>166</Lines>
  <Paragraphs>105</Paragraphs>
  <ScaleCrop>false</ScaleCrop>
  <HeadingPairs>
    <vt:vector size="2" baseType="variant">
      <vt:variant>
        <vt:lpstr>Title</vt:lpstr>
      </vt:variant>
      <vt:variant>
        <vt:i4>1</vt:i4>
      </vt:variant>
    </vt:vector>
  </HeadingPairs>
  <TitlesOfParts>
    <vt:vector size="1" baseType="lpstr">
      <vt:lpstr/>
    </vt:vector>
  </TitlesOfParts>
  <Company>Frank Hobbs eLEMENTARY SCHOOL</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dosmith</dc:creator>
  <cp:lastModifiedBy>Kealy Wilkinson Hansen</cp:lastModifiedBy>
  <cp:revision>2</cp:revision>
  <cp:lastPrinted>2023-12-21T22:19:00Z</cp:lastPrinted>
  <dcterms:created xsi:type="dcterms:W3CDTF">2023-12-22T17:37:00Z</dcterms:created>
  <dcterms:modified xsi:type="dcterms:W3CDTF">2023-12-22T17:37:00Z</dcterms:modified>
</cp:coreProperties>
</file>